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B" w:rsidRDefault="004F4460">
      <w:pPr>
        <w:jc w:val="center"/>
      </w:pPr>
      <w:r>
        <w:rPr>
          <w:noProof/>
        </w:rPr>
        <w:drawing>
          <wp:inline distT="0" distB="0" distL="0" distR="0">
            <wp:extent cx="612140" cy="747395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D5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9948A7" w:rsidRDefault="002D1646" w:rsidP="002D1646">
      <w:pPr>
        <w:tabs>
          <w:tab w:val="left" w:pos="7740"/>
        </w:tabs>
        <w:rPr>
          <w:rFonts w:ascii="Arial" w:hAnsi="Arial" w:cs="Arial"/>
          <w:b/>
        </w:rPr>
      </w:pPr>
      <w:r w:rsidRPr="009948A7">
        <w:rPr>
          <w:rFonts w:ascii="Arial" w:hAnsi="Arial" w:cs="Arial"/>
        </w:rPr>
        <w:t>____________</w:t>
      </w:r>
      <w:r w:rsidRPr="009948A7">
        <w:rPr>
          <w:rFonts w:ascii="Arial" w:hAnsi="Arial" w:cs="Arial"/>
        </w:rPr>
        <w:tab/>
      </w:r>
      <w:r w:rsidR="000A780B" w:rsidRPr="009948A7">
        <w:rPr>
          <w:rFonts w:ascii="Arial" w:hAnsi="Arial" w:cs="Arial"/>
        </w:rPr>
        <w:t xml:space="preserve">№ </w:t>
      </w:r>
      <w:r w:rsidRPr="009948A7">
        <w:rPr>
          <w:rFonts w:ascii="Arial" w:hAnsi="Arial" w:cs="Arial"/>
        </w:rPr>
        <w:t>________</w:t>
      </w:r>
    </w:p>
    <w:p w:rsidR="007F14D8" w:rsidRDefault="007F14D8" w:rsidP="007F14D8">
      <w:pPr>
        <w:tabs>
          <w:tab w:val="left" w:pos="709"/>
        </w:tabs>
        <w:jc w:val="both"/>
        <w:rPr>
          <w:sz w:val="28"/>
          <w:szCs w:val="28"/>
        </w:rPr>
      </w:pPr>
    </w:p>
    <w:p w:rsidR="001D4F0E" w:rsidRPr="00B60BA1" w:rsidRDefault="001D4F0E" w:rsidP="001D4F0E">
      <w:pPr>
        <w:tabs>
          <w:tab w:val="left" w:pos="0"/>
        </w:tabs>
        <w:jc w:val="both"/>
        <w:rPr>
          <w:sz w:val="28"/>
          <w:szCs w:val="28"/>
        </w:rPr>
      </w:pPr>
      <w:r w:rsidRPr="00576981">
        <w:rPr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Фести</w:t>
      </w:r>
      <w:r w:rsidRPr="00B60BA1">
        <w:rPr>
          <w:bCs/>
          <w:color w:val="000000"/>
          <w:sz w:val="28"/>
          <w:szCs w:val="28"/>
          <w:bdr w:val="none" w:sz="0" w:space="0" w:color="auto" w:frame="1"/>
        </w:rPr>
        <w:t>вал</w:t>
      </w:r>
      <w:r>
        <w:rPr>
          <w:bCs/>
          <w:color w:val="000000"/>
          <w:sz w:val="28"/>
          <w:szCs w:val="28"/>
          <w:bdr w:val="none" w:sz="0" w:space="0" w:color="auto" w:frame="1"/>
        </w:rPr>
        <w:t>я</w:t>
      </w:r>
      <w:r w:rsidRPr="00B60BA1">
        <w:rPr>
          <w:bCs/>
          <w:color w:val="000000"/>
          <w:sz w:val="28"/>
          <w:szCs w:val="28"/>
          <w:bdr w:val="none" w:sz="0" w:space="0" w:color="auto" w:frame="1"/>
        </w:rPr>
        <w:t xml:space="preserve"> интересных идей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для </w:t>
      </w:r>
      <w:r w:rsidR="0044241E">
        <w:rPr>
          <w:bCs/>
          <w:color w:val="000000"/>
          <w:sz w:val="28"/>
          <w:szCs w:val="28"/>
          <w:bdr w:val="none" w:sz="0" w:space="0" w:color="auto" w:frame="1"/>
        </w:rPr>
        <w:t>воспитанников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муниципальных </w:t>
      </w:r>
      <w:r w:rsidR="0044241E">
        <w:rPr>
          <w:bCs/>
          <w:color w:val="000000"/>
          <w:sz w:val="28"/>
          <w:szCs w:val="28"/>
          <w:bdr w:val="none" w:sz="0" w:space="0" w:color="auto" w:frame="1"/>
        </w:rPr>
        <w:t xml:space="preserve">дошкольных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Pr="00B60BA1">
        <w:rPr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</w:p>
    <w:p w:rsidR="001D4F0E" w:rsidRDefault="001D4F0E" w:rsidP="001D4F0E">
      <w:pPr>
        <w:jc w:val="both"/>
        <w:rPr>
          <w:sz w:val="28"/>
          <w:szCs w:val="28"/>
        </w:rPr>
      </w:pPr>
    </w:p>
    <w:p w:rsidR="001D4F0E" w:rsidRPr="00576981" w:rsidRDefault="001D4F0E" w:rsidP="001D4F0E">
      <w:pPr>
        <w:jc w:val="both"/>
        <w:rPr>
          <w:sz w:val="28"/>
          <w:szCs w:val="28"/>
        </w:rPr>
      </w:pPr>
    </w:p>
    <w:p w:rsidR="001D4F0E" w:rsidRPr="00576981" w:rsidRDefault="001D4F0E" w:rsidP="001D4F0E">
      <w:pPr>
        <w:pStyle w:val="a3"/>
        <w:tabs>
          <w:tab w:val="left" w:pos="0"/>
        </w:tabs>
        <w:rPr>
          <w:szCs w:val="28"/>
        </w:rPr>
      </w:pPr>
      <w:r w:rsidRPr="00576981">
        <w:rPr>
          <w:szCs w:val="28"/>
        </w:rPr>
        <w:t xml:space="preserve">В соответствии с </w:t>
      </w:r>
      <w:r>
        <w:rPr>
          <w:szCs w:val="28"/>
        </w:rPr>
        <w:t>Уставом муниципального образования «Город Биробиджан» Еврейской автономной области мэрия города</w:t>
      </w:r>
    </w:p>
    <w:p w:rsidR="001D4F0E" w:rsidRDefault="001D4F0E" w:rsidP="001D4F0E">
      <w:pPr>
        <w:tabs>
          <w:tab w:val="left" w:pos="0"/>
        </w:tabs>
        <w:rPr>
          <w:sz w:val="28"/>
          <w:szCs w:val="28"/>
        </w:rPr>
      </w:pPr>
      <w:r w:rsidRPr="0057698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76981">
        <w:rPr>
          <w:sz w:val="28"/>
          <w:szCs w:val="28"/>
        </w:rPr>
        <w:t>:</w:t>
      </w:r>
    </w:p>
    <w:p w:rsidR="001D4F0E" w:rsidRDefault="001D4F0E" w:rsidP="001D4F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520B6">
        <w:rPr>
          <w:sz w:val="28"/>
          <w:szCs w:val="28"/>
        </w:rPr>
        <w:t xml:space="preserve">   </w:t>
      </w:r>
      <w:r>
        <w:rPr>
          <w:sz w:val="28"/>
          <w:szCs w:val="28"/>
        </w:rPr>
        <w:t>Начальнику отдела образования мэрии города:</w:t>
      </w:r>
    </w:p>
    <w:p w:rsidR="001D4F0E" w:rsidRDefault="001D4F0E" w:rsidP="001D4F0E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целях </w:t>
      </w:r>
      <w:r w:rsidRPr="00B60BA1">
        <w:rPr>
          <w:color w:val="000000"/>
          <w:sz w:val="28"/>
          <w:szCs w:val="28"/>
          <w:bdr w:val="none" w:sz="0" w:space="0" w:color="auto" w:frame="1"/>
        </w:rPr>
        <w:t xml:space="preserve">выявления, развития и поддержки способных и одаренных  </w:t>
      </w:r>
      <w:r>
        <w:rPr>
          <w:color w:val="000000"/>
          <w:sz w:val="28"/>
          <w:szCs w:val="28"/>
          <w:bdr w:val="none" w:sz="0" w:space="0" w:color="auto" w:frame="1"/>
        </w:rPr>
        <w:t xml:space="preserve">детей, </w:t>
      </w:r>
      <w:r w:rsidRPr="00B60BA1">
        <w:rPr>
          <w:color w:val="000000"/>
          <w:sz w:val="28"/>
          <w:szCs w:val="28"/>
        </w:rPr>
        <w:t>раскрыт</w:t>
      </w:r>
      <w:r>
        <w:rPr>
          <w:color w:val="000000"/>
          <w:sz w:val="28"/>
          <w:szCs w:val="28"/>
        </w:rPr>
        <w:t>ия</w:t>
      </w:r>
      <w:r w:rsidRPr="00B60BA1">
        <w:rPr>
          <w:color w:val="000000"/>
          <w:sz w:val="28"/>
          <w:szCs w:val="28"/>
        </w:rPr>
        <w:t xml:space="preserve"> творческого потенциала детей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9A171D">
        <w:rPr>
          <w:color w:val="000000"/>
          <w:sz w:val="28"/>
          <w:szCs w:val="28"/>
          <w:bdr w:val="none" w:sz="0" w:space="0" w:color="auto" w:frame="1"/>
        </w:rPr>
        <w:t xml:space="preserve"> сфере творчества и конструирования</w:t>
      </w:r>
      <w:r>
        <w:rPr>
          <w:sz w:val="28"/>
          <w:szCs w:val="28"/>
        </w:rPr>
        <w:t xml:space="preserve"> организовать Фестиваль интересных идей</w:t>
      </w:r>
      <w:r w:rsidRPr="00A02BA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для </w:t>
      </w:r>
      <w:r w:rsidR="0044241E">
        <w:rPr>
          <w:bCs/>
          <w:color w:val="000000"/>
          <w:sz w:val="28"/>
          <w:szCs w:val="28"/>
          <w:bdr w:val="none" w:sz="0" w:space="0" w:color="auto" w:frame="1"/>
        </w:rPr>
        <w:t>воспитанников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муниципальных </w:t>
      </w:r>
      <w:r w:rsidR="0044241E">
        <w:rPr>
          <w:bCs/>
          <w:color w:val="000000"/>
          <w:sz w:val="28"/>
          <w:szCs w:val="28"/>
          <w:bdr w:val="none" w:sz="0" w:space="0" w:color="auto" w:frame="1"/>
        </w:rPr>
        <w:t xml:space="preserve">дошкольных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Pr="00B60BA1">
        <w:rPr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  <w:r>
        <w:rPr>
          <w:sz w:val="28"/>
          <w:szCs w:val="28"/>
        </w:rPr>
        <w:t>.</w:t>
      </w:r>
    </w:p>
    <w:p w:rsidR="001D4F0E" w:rsidRDefault="002520B6" w:rsidP="001D4F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9A171D">
        <w:rPr>
          <w:sz w:val="28"/>
          <w:szCs w:val="28"/>
        </w:rPr>
        <w:t xml:space="preserve">В рамках </w:t>
      </w:r>
      <w:r w:rsidR="0044241E">
        <w:rPr>
          <w:sz w:val="28"/>
          <w:szCs w:val="28"/>
        </w:rPr>
        <w:t>Фести</w:t>
      </w:r>
      <w:r w:rsidR="001D4F0E">
        <w:rPr>
          <w:sz w:val="28"/>
          <w:szCs w:val="28"/>
        </w:rPr>
        <w:t>вал</w:t>
      </w:r>
      <w:r w:rsidR="009A171D">
        <w:rPr>
          <w:sz w:val="28"/>
          <w:szCs w:val="28"/>
        </w:rPr>
        <w:t>я</w:t>
      </w:r>
      <w:r w:rsidR="001D4F0E" w:rsidRPr="00EA3287">
        <w:rPr>
          <w:sz w:val="28"/>
          <w:szCs w:val="28"/>
        </w:rPr>
        <w:t xml:space="preserve"> </w:t>
      </w:r>
      <w:r w:rsidR="001D4F0E">
        <w:rPr>
          <w:sz w:val="28"/>
          <w:szCs w:val="28"/>
        </w:rPr>
        <w:t>интересных идей</w:t>
      </w:r>
      <w:r w:rsidR="001D4F0E" w:rsidRPr="00A02BA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72316">
        <w:rPr>
          <w:bCs/>
          <w:color w:val="000000"/>
          <w:sz w:val="28"/>
          <w:szCs w:val="28"/>
          <w:bdr w:val="none" w:sz="0" w:space="0" w:color="auto" w:frame="1"/>
        </w:rPr>
        <w:t>провести</w:t>
      </w:r>
      <w:r w:rsidR="009A171D">
        <w:rPr>
          <w:bCs/>
          <w:color w:val="000000"/>
          <w:sz w:val="28"/>
          <w:szCs w:val="28"/>
          <w:bdr w:val="none" w:sz="0" w:space="0" w:color="auto" w:frame="1"/>
        </w:rPr>
        <w:t xml:space="preserve"> конкурс </w:t>
      </w:r>
      <w:r w:rsidR="0044241E">
        <w:rPr>
          <w:bCs/>
          <w:color w:val="000000"/>
          <w:sz w:val="28"/>
          <w:szCs w:val="28"/>
          <w:bdr w:val="none" w:sz="0" w:space="0" w:color="auto" w:frame="1"/>
        </w:rPr>
        <w:t>творчес</w:t>
      </w:r>
      <w:r w:rsidR="009A171D">
        <w:rPr>
          <w:bCs/>
          <w:color w:val="000000"/>
          <w:sz w:val="28"/>
          <w:szCs w:val="28"/>
          <w:bdr w:val="none" w:sz="0" w:space="0" w:color="auto" w:frame="1"/>
        </w:rPr>
        <w:t xml:space="preserve">ких поделок и конкурс по конструированию </w:t>
      </w:r>
      <w:r w:rsidR="001D4F0E">
        <w:rPr>
          <w:bCs/>
          <w:color w:val="000000"/>
          <w:sz w:val="28"/>
          <w:szCs w:val="28"/>
          <w:bdr w:val="none" w:sz="0" w:space="0" w:color="auto" w:frame="1"/>
        </w:rPr>
        <w:t xml:space="preserve">для </w:t>
      </w:r>
      <w:r w:rsidR="0044241E">
        <w:rPr>
          <w:bCs/>
          <w:color w:val="000000"/>
          <w:sz w:val="28"/>
          <w:szCs w:val="28"/>
          <w:bdr w:val="none" w:sz="0" w:space="0" w:color="auto" w:frame="1"/>
        </w:rPr>
        <w:t>воспитанников</w:t>
      </w:r>
      <w:r w:rsidR="001D4F0E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муниципальных </w:t>
      </w:r>
      <w:r w:rsidR="0044241E">
        <w:rPr>
          <w:bCs/>
          <w:color w:val="000000"/>
          <w:sz w:val="28"/>
          <w:szCs w:val="28"/>
          <w:bdr w:val="none" w:sz="0" w:space="0" w:color="auto" w:frame="1"/>
        </w:rPr>
        <w:t xml:space="preserve">дошкольных </w:t>
      </w:r>
      <w:r w:rsidR="001D4F0E">
        <w:rPr>
          <w:bCs/>
          <w:color w:val="000000"/>
          <w:sz w:val="28"/>
          <w:szCs w:val="28"/>
          <w:bdr w:val="none" w:sz="0" w:space="0" w:color="auto" w:frame="1"/>
        </w:rPr>
        <w:t xml:space="preserve">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организаций </w:t>
      </w:r>
      <w:r w:rsidR="001D4F0E" w:rsidRPr="00B60BA1">
        <w:rPr>
          <w:sz w:val="28"/>
          <w:szCs w:val="28"/>
        </w:rPr>
        <w:t>муниципального образования «Город Биробиджан» Еврейской автономной области</w:t>
      </w:r>
      <w:r w:rsidR="00D305EB">
        <w:rPr>
          <w:sz w:val="28"/>
          <w:szCs w:val="28"/>
        </w:rPr>
        <w:t>.</w:t>
      </w:r>
    </w:p>
    <w:p w:rsidR="001D4F0E" w:rsidRDefault="001D4F0E" w:rsidP="001D4F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Фестивал</w:t>
      </w:r>
      <w:r w:rsidR="00D305EB">
        <w:rPr>
          <w:sz w:val="28"/>
          <w:szCs w:val="28"/>
        </w:rPr>
        <w:t>ь</w:t>
      </w:r>
      <w:r w:rsidRPr="00EA3287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интересных идей</w:t>
      </w:r>
      <w:r w:rsidRPr="00A02BA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для </w:t>
      </w:r>
      <w:r w:rsidR="00D305EB">
        <w:rPr>
          <w:bCs/>
          <w:color w:val="000000"/>
          <w:sz w:val="28"/>
          <w:szCs w:val="28"/>
          <w:bdr w:val="none" w:sz="0" w:space="0" w:color="auto" w:frame="1"/>
        </w:rPr>
        <w:t>воспитанников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муниципальных </w:t>
      </w:r>
      <w:r w:rsidR="00D305EB">
        <w:rPr>
          <w:bCs/>
          <w:color w:val="000000"/>
          <w:sz w:val="28"/>
          <w:szCs w:val="28"/>
          <w:bdr w:val="none" w:sz="0" w:space="0" w:color="auto" w:frame="1"/>
        </w:rPr>
        <w:t xml:space="preserve">дошкольных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организаций </w:t>
      </w:r>
      <w:r w:rsidRPr="00B60BA1">
        <w:rPr>
          <w:sz w:val="28"/>
          <w:szCs w:val="28"/>
        </w:rPr>
        <w:t>муниципального образования «Город Биробиджан» Еврейской автономной области</w:t>
      </w:r>
      <w:r w:rsidR="009A171D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                          </w:t>
      </w:r>
      <w:r w:rsidR="00D305EB">
        <w:rPr>
          <w:sz w:val="28"/>
          <w:szCs w:val="28"/>
        </w:rPr>
        <w:t xml:space="preserve">в период </w:t>
      </w:r>
      <w:r w:rsidR="005C002D">
        <w:rPr>
          <w:sz w:val="28"/>
          <w:szCs w:val="28"/>
        </w:rPr>
        <w:t xml:space="preserve">с </w:t>
      </w:r>
      <w:r w:rsidR="00DA6766">
        <w:rPr>
          <w:sz w:val="28"/>
          <w:szCs w:val="28"/>
        </w:rPr>
        <w:t xml:space="preserve">05 сентября </w:t>
      </w:r>
      <w:r w:rsidR="005C002D">
        <w:rPr>
          <w:sz w:val="28"/>
          <w:szCs w:val="28"/>
        </w:rPr>
        <w:t xml:space="preserve">по </w:t>
      </w:r>
      <w:r w:rsidR="00DA6766">
        <w:rPr>
          <w:sz w:val="28"/>
          <w:szCs w:val="28"/>
        </w:rPr>
        <w:t>15 ноя</w:t>
      </w:r>
      <w:r w:rsidR="005C002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5C002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D5885" w:rsidRDefault="00F2572D" w:rsidP="001D4F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1D4F0E">
        <w:rPr>
          <w:sz w:val="28"/>
          <w:szCs w:val="28"/>
        </w:rPr>
        <w:t>Утвердить</w:t>
      </w:r>
      <w:r w:rsidR="006D5885">
        <w:rPr>
          <w:sz w:val="28"/>
          <w:szCs w:val="28"/>
        </w:rPr>
        <w:t xml:space="preserve"> прилагаемые:</w:t>
      </w:r>
    </w:p>
    <w:p w:rsidR="001D4F0E" w:rsidRDefault="006D5885" w:rsidP="001D4F0E">
      <w:pPr>
        <w:tabs>
          <w:tab w:val="left" w:pos="0"/>
        </w:tabs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>2.1. П</w:t>
      </w:r>
      <w:r w:rsidR="001D4F0E">
        <w:rPr>
          <w:sz w:val="28"/>
          <w:szCs w:val="28"/>
        </w:rPr>
        <w:t xml:space="preserve">оложение о </w:t>
      </w:r>
      <w:r w:rsidR="009A171D">
        <w:rPr>
          <w:sz w:val="28"/>
          <w:szCs w:val="28"/>
        </w:rPr>
        <w:t>Фестивале интересных идей</w:t>
      </w:r>
      <w:r w:rsidR="009A171D" w:rsidRPr="009A171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A171D">
        <w:rPr>
          <w:bCs/>
          <w:color w:val="000000"/>
          <w:sz w:val="28"/>
          <w:szCs w:val="28"/>
          <w:bdr w:val="none" w:sz="0" w:space="0" w:color="auto" w:frame="1"/>
        </w:rPr>
        <w:t xml:space="preserve">для воспитанников муниципальных дошкольных 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="009A171D" w:rsidRPr="00B60BA1">
        <w:rPr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  <w:r w:rsidR="0063794E" w:rsidRPr="0063794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3794E">
        <w:rPr>
          <w:bCs/>
          <w:color w:val="000000"/>
          <w:sz w:val="28"/>
          <w:szCs w:val="28"/>
          <w:bdr w:val="none" w:sz="0" w:space="0" w:color="auto" w:frame="1"/>
        </w:rPr>
        <w:t>(приложение 1).</w:t>
      </w:r>
    </w:p>
    <w:p w:rsidR="006D5885" w:rsidRDefault="006D5885" w:rsidP="001D4F0E">
      <w:pPr>
        <w:tabs>
          <w:tab w:val="left" w:pos="0"/>
        </w:tabs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  <w:t xml:space="preserve">2.2. Форму заявки </w:t>
      </w:r>
      <w:r w:rsidR="009C35AF">
        <w:rPr>
          <w:bCs/>
          <w:color w:val="000000"/>
          <w:sz w:val="28"/>
          <w:szCs w:val="28"/>
          <w:bdr w:val="none" w:sz="0" w:space="0" w:color="auto" w:frame="1"/>
        </w:rPr>
        <w:t xml:space="preserve">на участие в Фестивале интересных идей для воспитанников муниципальных дошкольных образовательных организаций </w:t>
      </w:r>
      <w:r w:rsidR="0063794E">
        <w:rPr>
          <w:bCs/>
          <w:color w:val="000000"/>
          <w:sz w:val="28"/>
          <w:szCs w:val="28"/>
          <w:bdr w:val="none" w:sz="0" w:space="0" w:color="auto" w:frame="1"/>
        </w:rPr>
        <w:t>(приложение 2).</w:t>
      </w:r>
    </w:p>
    <w:p w:rsidR="006D5885" w:rsidRPr="00BE6307" w:rsidRDefault="006D5885" w:rsidP="001D4F0E">
      <w:pPr>
        <w:tabs>
          <w:tab w:val="left" w:pos="0"/>
        </w:tabs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ab/>
        <w:t xml:space="preserve">2.3. Состав комиссии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 проведению Фестиваля</w:t>
      </w:r>
      <w:r w:rsidRPr="00286AF3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интересных идей</w:t>
      </w:r>
      <w:r w:rsidRPr="009A171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для воспитанников муниципальных дошкольных 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Pr="00B60BA1">
        <w:rPr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  <w:r>
        <w:rPr>
          <w:sz w:val="28"/>
          <w:szCs w:val="28"/>
        </w:rPr>
        <w:t xml:space="preserve"> (приложение </w:t>
      </w:r>
      <w:r w:rsidR="00F55E6A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A171D" w:rsidRDefault="001D4F0E" w:rsidP="001D4F0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0B6">
        <w:rPr>
          <w:rFonts w:ascii="Times New Roman" w:hAnsi="Times New Roman" w:cs="Times New Roman"/>
          <w:sz w:val="28"/>
          <w:szCs w:val="28"/>
        </w:rPr>
        <w:t xml:space="preserve">3. </w:t>
      </w:r>
      <w:r w:rsidR="009A171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55E6A">
        <w:rPr>
          <w:rFonts w:ascii="Times New Roman" w:hAnsi="Times New Roman" w:cs="Times New Roman"/>
          <w:sz w:val="28"/>
          <w:szCs w:val="28"/>
        </w:rPr>
        <w:t>«</w:t>
      </w:r>
      <w:r w:rsidR="0063794E">
        <w:rPr>
          <w:rFonts w:ascii="Times New Roman" w:hAnsi="Times New Roman" w:cs="Times New Roman"/>
          <w:sz w:val="28"/>
          <w:szCs w:val="28"/>
        </w:rPr>
        <w:t>Муниципальной информационной газете</w:t>
      </w:r>
      <w:r w:rsidR="00F55E6A">
        <w:rPr>
          <w:rFonts w:ascii="Times New Roman" w:hAnsi="Times New Roman" w:cs="Times New Roman"/>
          <w:sz w:val="28"/>
          <w:szCs w:val="28"/>
        </w:rPr>
        <w:t>»</w:t>
      </w:r>
      <w:r w:rsidR="0063794E">
        <w:rPr>
          <w:rFonts w:ascii="Times New Roman" w:hAnsi="Times New Roman" w:cs="Times New Roman"/>
          <w:sz w:val="28"/>
          <w:szCs w:val="28"/>
        </w:rPr>
        <w:t xml:space="preserve"> и сетевом издании «ЭСМИГ»</w:t>
      </w:r>
      <w:r w:rsidR="009A171D">
        <w:rPr>
          <w:rFonts w:ascii="Times New Roman" w:hAnsi="Times New Roman" w:cs="Times New Roman"/>
          <w:sz w:val="28"/>
          <w:szCs w:val="28"/>
        </w:rPr>
        <w:t>.</w:t>
      </w:r>
    </w:p>
    <w:p w:rsidR="001D4F0E" w:rsidRPr="0061107A" w:rsidRDefault="009A171D" w:rsidP="001D4F0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520B6">
        <w:rPr>
          <w:rFonts w:ascii="Times New Roman" w:hAnsi="Times New Roman" w:cs="Times New Roman"/>
          <w:sz w:val="28"/>
          <w:szCs w:val="28"/>
        </w:rPr>
        <w:t xml:space="preserve"> </w:t>
      </w:r>
      <w:r w:rsidR="001D4F0E" w:rsidRPr="006110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F0E" w:rsidRDefault="001D4F0E" w:rsidP="001D4F0E">
      <w:pPr>
        <w:tabs>
          <w:tab w:val="left" w:pos="0"/>
        </w:tabs>
        <w:jc w:val="both"/>
        <w:rPr>
          <w:sz w:val="28"/>
          <w:szCs w:val="28"/>
        </w:rPr>
      </w:pPr>
    </w:p>
    <w:p w:rsidR="002520B6" w:rsidRDefault="002520B6" w:rsidP="001D4F0E">
      <w:pPr>
        <w:tabs>
          <w:tab w:val="left" w:pos="0"/>
        </w:tabs>
        <w:jc w:val="both"/>
        <w:rPr>
          <w:sz w:val="28"/>
          <w:szCs w:val="28"/>
        </w:rPr>
      </w:pPr>
    </w:p>
    <w:p w:rsidR="002520B6" w:rsidRPr="00B60BA1" w:rsidRDefault="002520B6" w:rsidP="001D4F0E">
      <w:pPr>
        <w:tabs>
          <w:tab w:val="left" w:pos="0"/>
        </w:tabs>
        <w:jc w:val="both"/>
        <w:rPr>
          <w:sz w:val="28"/>
          <w:szCs w:val="28"/>
        </w:rPr>
      </w:pPr>
    </w:p>
    <w:p w:rsidR="00306278" w:rsidRDefault="0082335D" w:rsidP="00CE0FE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</w:t>
      </w:r>
      <w:r w:rsidR="00346B92" w:rsidRPr="0082335D">
        <w:rPr>
          <w:sz w:val="28"/>
          <w:szCs w:val="28"/>
        </w:rPr>
        <w:tab/>
      </w:r>
      <w:r w:rsidR="00346B92" w:rsidRPr="0082335D">
        <w:rPr>
          <w:sz w:val="28"/>
          <w:szCs w:val="28"/>
        </w:rPr>
        <w:tab/>
      </w:r>
      <w:r w:rsidR="00346B92" w:rsidRPr="0082335D">
        <w:rPr>
          <w:sz w:val="28"/>
          <w:szCs w:val="28"/>
        </w:rPr>
        <w:tab/>
      </w:r>
      <w:r w:rsidR="00346B92" w:rsidRPr="0082335D">
        <w:rPr>
          <w:sz w:val="28"/>
          <w:szCs w:val="28"/>
        </w:rPr>
        <w:tab/>
      </w:r>
      <w:r w:rsidR="00346B92" w:rsidRPr="0082335D">
        <w:rPr>
          <w:sz w:val="28"/>
          <w:szCs w:val="28"/>
        </w:rPr>
        <w:tab/>
      </w:r>
      <w:r w:rsidR="00346B92" w:rsidRPr="0082335D">
        <w:rPr>
          <w:sz w:val="28"/>
          <w:szCs w:val="28"/>
        </w:rPr>
        <w:tab/>
      </w:r>
      <w:r w:rsidR="00306278" w:rsidRPr="008233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06278" w:rsidRPr="0082335D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306278" w:rsidRPr="0082335D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Головатый</w:t>
      </w:r>
    </w:p>
    <w:p w:rsidR="007F14D8" w:rsidRDefault="007F14D8" w:rsidP="00CE0FE4">
      <w:pPr>
        <w:jc w:val="both"/>
        <w:rPr>
          <w:sz w:val="28"/>
          <w:szCs w:val="28"/>
        </w:rPr>
      </w:pPr>
      <w:r w:rsidRPr="0082335D">
        <w:rPr>
          <w:sz w:val="28"/>
          <w:szCs w:val="28"/>
        </w:rPr>
        <w:t>«___» ___________ 20___ г</w:t>
      </w:r>
    </w:p>
    <w:p w:rsidR="001D4F0E" w:rsidRDefault="001D4F0E" w:rsidP="00CE0FE4">
      <w:pPr>
        <w:jc w:val="both"/>
        <w:rPr>
          <w:sz w:val="28"/>
          <w:szCs w:val="28"/>
        </w:rPr>
      </w:pPr>
    </w:p>
    <w:p w:rsidR="001B255A" w:rsidRDefault="001B255A" w:rsidP="001D4F0E">
      <w:pPr>
        <w:shd w:val="clear" w:color="auto" w:fill="FFFFFF"/>
        <w:ind w:left="4956"/>
        <w:rPr>
          <w:bCs/>
          <w:kern w:val="32"/>
          <w:sz w:val="28"/>
          <w:szCs w:val="28"/>
        </w:rPr>
      </w:pPr>
    </w:p>
    <w:p w:rsidR="001B255A" w:rsidRDefault="00064AC4" w:rsidP="00064AC4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br w:type="page"/>
      </w:r>
    </w:p>
    <w:p w:rsidR="00B8249E" w:rsidRPr="00B63C03" w:rsidRDefault="00B8249E" w:rsidP="00B8249E">
      <w:pPr>
        <w:ind w:firstLine="5529"/>
        <w:jc w:val="both"/>
        <w:rPr>
          <w:sz w:val="28"/>
          <w:szCs w:val="28"/>
        </w:rPr>
      </w:pPr>
      <w:r w:rsidRPr="00B63C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B8249E" w:rsidRPr="00B63C03" w:rsidRDefault="00B8249E" w:rsidP="00B8249E">
      <w:pPr>
        <w:ind w:firstLine="5529"/>
        <w:jc w:val="both"/>
        <w:rPr>
          <w:sz w:val="28"/>
          <w:szCs w:val="28"/>
        </w:rPr>
      </w:pPr>
      <w:r w:rsidRPr="00B63C03">
        <w:rPr>
          <w:sz w:val="28"/>
          <w:szCs w:val="28"/>
        </w:rPr>
        <w:t>УТВЕРЖДЕНО</w:t>
      </w:r>
    </w:p>
    <w:p w:rsidR="00B8249E" w:rsidRPr="00B63C03" w:rsidRDefault="00B8249E" w:rsidP="00B8249E">
      <w:pPr>
        <w:ind w:firstLine="5529"/>
        <w:jc w:val="both"/>
        <w:rPr>
          <w:sz w:val="28"/>
          <w:szCs w:val="28"/>
        </w:rPr>
      </w:pPr>
      <w:r w:rsidRPr="00B63C03">
        <w:rPr>
          <w:sz w:val="28"/>
          <w:szCs w:val="28"/>
        </w:rPr>
        <w:t>постановлением мэрии города</w:t>
      </w:r>
    </w:p>
    <w:p w:rsidR="00B8249E" w:rsidRPr="00B63C03" w:rsidRDefault="00B8249E" w:rsidP="00B8249E">
      <w:pPr>
        <w:ind w:firstLine="5529"/>
        <w:jc w:val="both"/>
        <w:rPr>
          <w:sz w:val="28"/>
          <w:szCs w:val="28"/>
        </w:rPr>
      </w:pPr>
      <w:r w:rsidRPr="00B63C03">
        <w:rPr>
          <w:sz w:val="28"/>
          <w:szCs w:val="28"/>
        </w:rPr>
        <w:t xml:space="preserve">муниципального образования </w:t>
      </w:r>
    </w:p>
    <w:p w:rsidR="00B8249E" w:rsidRPr="00B63C03" w:rsidRDefault="00B8249E" w:rsidP="00B8249E">
      <w:pPr>
        <w:ind w:firstLine="5529"/>
        <w:jc w:val="both"/>
        <w:rPr>
          <w:sz w:val="28"/>
          <w:szCs w:val="28"/>
        </w:rPr>
      </w:pPr>
      <w:r w:rsidRPr="00B63C03">
        <w:rPr>
          <w:sz w:val="28"/>
          <w:szCs w:val="28"/>
        </w:rPr>
        <w:t xml:space="preserve">«Город Биробиджан» </w:t>
      </w:r>
    </w:p>
    <w:p w:rsidR="00B8249E" w:rsidRPr="00B63C03" w:rsidRDefault="00B8249E" w:rsidP="00B8249E">
      <w:pPr>
        <w:ind w:firstLine="5529"/>
        <w:jc w:val="both"/>
        <w:rPr>
          <w:sz w:val="28"/>
          <w:szCs w:val="28"/>
        </w:rPr>
      </w:pPr>
      <w:r w:rsidRPr="00B63C03">
        <w:rPr>
          <w:sz w:val="28"/>
          <w:szCs w:val="28"/>
        </w:rPr>
        <w:t xml:space="preserve">Еврейской автономной области </w:t>
      </w:r>
    </w:p>
    <w:p w:rsidR="00B8249E" w:rsidRPr="00B63C03" w:rsidRDefault="00B8249E" w:rsidP="00B8249E">
      <w:pPr>
        <w:ind w:firstLine="5529"/>
        <w:jc w:val="both"/>
        <w:rPr>
          <w:sz w:val="28"/>
          <w:szCs w:val="28"/>
        </w:rPr>
      </w:pPr>
      <w:r w:rsidRPr="00B63C03">
        <w:rPr>
          <w:sz w:val="28"/>
          <w:szCs w:val="28"/>
        </w:rPr>
        <w:t>от  ________ № _______</w:t>
      </w:r>
    </w:p>
    <w:p w:rsidR="001D4F0E" w:rsidRDefault="001D4F0E" w:rsidP="001D4F0E">
      <w:pPr>
        <w:pStyle w:val="11"/>
        <w:spacing w:line="240" w:lineRule="auto"/>
        <w:ind w:firstLine="0"/>
        <w:jc w:val="right"/>
        <w:rPr>
          <w:spacing w:val="0"/>
          <w:sz w:val="28"/>
          <w:szCs w:val="28"/>
        </w:rPr>
      </w:pPr>
    </w:p>
    <w:p w:rsidR="001D4F0E" w:rsidRDefault="001D4F0E" w:rsidP="001D4F0E">
      <w:pPr>
        <w:pStyle w:val="11"/>
        <w:spacing w:line="240" w:lineRule="auto"/>
        <w:ind w:firstLine="0"/>
        <w:jc w:val="right"/>
        <w:rPr>
          <w:spacing w:val="0"/>
          <w:sz w:val="28"/>
          <w:szCs w:val="28"/>
        </w:rPr>
      </w:pPr>
    </w:p>
    <w:p w:rsidR="001D4F0E" w:rsidRDefault="001D4F0E" w:rsidP="001D4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86AF3" w:rsidRPr="00BE6307" w:rsidRDefault="001D4F0E" w:rsidP="0063794E">
      <w:pPr>
        <w:tabs>
          <w:tab w:val="left" w:pos="0"/>
        </w:tabs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о проведении </w:t>
      </w:r>
      <w:r w:rsidR="00286AF3">
        <w:rPr>
          <w:sz w:val="28"/>
          <w:szCs w:val="28"/>
        </w:rPr>
        <w:t>Фестиваля</w:t>
      </w:r>
      <w:r w:rsidR="00286AF3" w:rsidRPr="00286AF3">
        <w:rPr>
          <w:sz w:val="28"/>
          <w:szCs w:val="28"/>
        </w:rPr>
        <w:t xml:space="preserve"> </w:t>
      </w:r>
      <w:r w:rsidR="00286AF3">
        <w:rPr>
          <w:sz w:val="28"/>
          <w:szCs w:val="28"/>
        </w:rPr>
        <w:t>интересных идей</w:t>
      </w:r>
      <w:r w:rsidR="00286AF3" w:rsidRPr="009A171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86AF3">
        <w:rPr>
          <w:bCs/>
          <w:color w:val="000000"/>
          <w:sz w:val="28"/>
          <w:szCs w:val="28"/>
          <w:bdr w:val="none" w:sz="0" w:space="0" w:color="auto" w:frame="1"/>
        </w:rPr>
        <w:t xml:space="preserve">для воспитанников муниципальных дошкольных 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="00286AF3" w:rsidRPr="00B60BA1">
        <w:rPr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</w:p>
    <w:p w:rsidR="00286AF3" w:rsidRDefault="00286AF3" w:rsidP="0063794E">
      <w:pPr>
        <w:jc w:val="center"/>
        <w:rPr>
          <w:sz w:val="28"/>
          <w:szCs w:val="28"/>
        </w:rPr>
      </w:pPr>
    </w:p>
    <w:p w:rsidR="001D4F0E" w:rsidRPr="000B45AF" w:rsidRDefault="001D4F0E" w:rsidP="001D4F0E">
      <w:pPr>
        <w:pStyle w:val="ac"/>
        <w:numPr>
          <w:ilvl w:val="0"/>
          <w:numId w:val="18"/>
        </w:numPr>
        <w:jc w:val="center"/>
        <w:rPr>
          <w:szCs w:val="28"/>
        </w:rPr>
      </w:pPr>
      <w:r w:rsidRPr="000B45AF">
        <w:rPr>
          <w:szCs w:val="28"/>
        </w:rPr>
        <w:t>Общие положения</w:t>
      </w:r>
    </w:p>
    <w:p w:rsidR="001D4F0E" w:rsidRPr="00D471E6" w:rsidRDefault="001D4F0E" w:rsidP="001D4F0E">
      <w:pPr>
        <w:pStyle w:val="ac"/>
        <w:rPr>
          <w:b/>
          <w:szCs w:val="28"/>
        </w:rPr>
      </w:pPr>
    </w:p>
    <w:p w:rsidR="001D4F0E" w:rsidRPr="00286AF3" w:rsidRDefault="00286AF3" w:rsidP="00286A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F0E" w:rsidRPr="00286AF3">
        <w:rPr>
          <w:sz w:val="28"/>
          <w:szCs w:val="28"/>
        </w:rPr>
        <w:t xml:space="preserve">Настоящее Положение </w:t>
      </w:r>
      <w:r w:rsidR="001D4F0E" w:rsidRPr="00286AF3">
        <w:rPr>
          <w:color w:val="000000"/>
          <w:sz w:val="28"/>
          <w:szCs w:val="28"/>
          <w:shd w:val="clear" w:color="auto" w:fill="FFFFFF"/>
        </w:rPr>
        <w:t xml:space="preserve">определяет </w:t>
      </w:r>
      <w:r w:rsidR="001D4F0E" w:rsidRPr="00286AF3">
        <w:rPr>
          <w:color w:val="000000"/>
          <w:sz w:val="28"/>
          <w:szCs w:val="28"/>
        </w:rPr>
        <w:t>цели и задачи</w:t>
      </w:r>
      <w:r w:rsidR="001D4F0E" w:rsidRPr="00505CBD">
        <w:rPr>
          <w:color w:val="000000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286AF3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интересных идей</w:t>
      </w:r>
      <w:r w:rsidRPr="009A171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для воспитанников муниципальных дошкольных 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организаций </w:t>
      </w:r>
      <w:r w:rsidRPr="00B60BA1">
        <w:rPr>
          <w:sz w:val="28"/>
          <w:szCs w:val="28"/>
        </w:rPr>
        <w:t>муниципального образования «Город Биробиджан» Еврейской автономной области</w:t>
      </w:r>
      <w:r>
        <w:rPr>
          <w:sz w:val="28"/>
          <w:szCs w:val="28"/>
        </w:rPr>
        <w:t xml:space="preserve"> (далее – Фестиваль)</w:t>
      </w:r>
      <w:r w:rsidR="001D4F0E" w:rsidRPr="00286AF3">
        <w:rPr>
          <w:sz w:val="28"/>
          <w:szCs w:val="28"/>
        </w:rPr>
        <w:t>,</w:t>
      </w:r>
      <w:r w:rsidR="001D4F0E" w:rsidRPr="00286AF3">
        <w:rPr>
          <w:color w:val="000000"/>
          <w:sz w:val="28"/>
          <w:szCs w:val="28"/>
        </w:rPr>
        <w:t xml:space="preserve"> порядок его подготовки и проведения.</w:t>
      </w:r>
      <w:r w:rsidR="001D4F0E" w:rsidRPr="00286AF3">
        <w:rPr>
          <w:sz w:val="28"/>
          <w:szCs w:val="28"/>
        </w:rPr>
        <w:t xml:space="preserve">  </w:t>
      </w:r>
    </w:p>
    <w:p w:rsidR="001D4F0E" w:rsidRDefault="001D4F0E" w:rsidP="001D4F0E">
      <w:pPr>
        <w:pStyle w:val="ac"/>
        <w:rPr>
          <w:szCs w:val="28"/>
        </w:rPr>
      </w:pPr>
    </w:p>
    <w:p w:rsidR="001D4F0E" w:rsidRDefault="001D4F0E" w:rsidP="001D4F0E">
      <w:pPr>
        <w:pStyle w:val="af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Pr="001E059C">
        <w:rPr>
          <w:color w:val="000000"/>
          <w:sz w:val="28"/>
          <w:szCs w:val="28"/>
        </w:rPr>
        <w:t xml:space="preserve"> и задачи </w:t>
      </w:r>
      <w:r w:rsidR="00286AF3">
        <w:rPr>
          <w:color w:val="000000"/>
          <w:sz w:val="28"/>
          <w:szCs w:val="28"/>
        </w:rPr>
        <w:t>Фестиваля</w:t>
      </w:r>
    </w:p>
    <w:p w:rsidR="001D4F0E" w:rsidRDefault="001D4F0E" w:rsidP="001D4F0E">
      <w:pPr>
        <w:pStyle w:val="af1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1D4F0E" w:rsidRDefault="001D4F0E" w:rsidP="001D4F0E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60EA8">
        <w:rPr>
          <w:color w:val="000000"/>
          <w:sz w:val="28"/>
          <w:szCs w:val="28"/>
        </w:rPr>
        <w:t xml:space="preserve">2.1. </w:t>
      </w:r>
      <w:r w:rsidR="00286AF3">
        <w:rPr>
          <w:color w:val="000000"/>
          <w:sz w:val="28"/>
          <w:szCs w:val="28"/>
        </w:rPr>
        <w:t>Фестиваль</w:t>
      </w:r>
      <w:r w:rsidRPr="00A60EA8">
        <w:rPr>
          <w:color w:val="000000"/>
          <w:sz w:val="28"/>
          <w:szCs w:val="28"/>
        </w:rPr>
        <w:t xml:space="preserve"> проводится </w:t>
      </w:r>
      <w:r w:rsidR="00D305EB">
        <w:rPr>
          <w:color w:val="000000"/>
          <w:sz w:val="28"/>
          <w:szCs w:val="28"/>
        </w:rPr>
        <w:t xml:space="preserve">для воспитанников дошкольных 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организаций </w:t>
      </w:r>
      <w:r w:rsidRPr="00A60EA8"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привития интереса воспитанников дошкольных 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организаций </w:t>
      </w:r>
      <w:r>
        <w:rPr>
          <w:sz w:val="28"/>
          <w:szCs w:val="28"/>
        </w:rPr>
        <w:t>к  творчеству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D4F0E" w:rsidRDefault="001D4F0E" w:rsidP="001D4F0E">
      <w:pPr>
        <w:pStyle w:val="ac"/>
        <w:numPr>
          <w:ilvl w:val="1"/>
          <w:numId w:val="19"/>
        </w:numPr>
        <w:ind w:left="0" w:firstLine="709"/>
        <w:rPr>
          <w:szCs w:val="28"/>
        </w:rPr>
      </w:pPr>
      <w:r>
        <w:rPr>
          <w:szCs w:val="28"/>
        </w:rPr>
        <w:t>Задачи конкурса:</w:t>
      </w:r>
    </w:p>
    <w:p w:rsidR="001D4F0E" w:rsidRDefault="001D4F0E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03454C">
        <w:rPr>
          <w:szCs w:val="28"/>
        </w:rPr>
        <w:t xml:space="preserve">раскрытие потенциала </w:t>
      </w:r>
      <w:r>
        <w:rPr>
          <w:szCs w:val="28"/>
        </w:rPr>
        <w:t>детей дошкольного возраста, имеющих способности в области творчества и конструирования;</w:t>
      </w:r>
    </w:p>
    <w:p w:rsidR="001D4F0E" w:rsidRDefault="001D4F0E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>- выявление и распространение эффективного педагогического опыта            в области творчества и конструирования на уровне дошкольного образования</w:t>
      </w:r>
      <w:r w:rsidR="00AF1A43">
        <w:rPr>
          <w:szCs w:val="28"/>
        </w:rPr>
        <w:t>;</w:t>
      </w:r>
    </w:p>
    <w:p w:rsidR="00AF1A43" w:rsidRDefault="00AF1A43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03454C">
        <w:rPr>
          <w:szCs w:val="28"/>
        </w:rPr>
        <w:t>развитие познавательного и</w:t>
      </w:r>
      <w:r>
        <w:rPr>
          <w:szCs w:val="28"/>
        </w:rPr>
        <w:t xml:space="preserve">нтереса к </w:t>
      </w:r>
      <w:r w:rsidR="0003454C">
        <w:rPr>
          <w:szCs w:val="28"/>
        </w:rPr>
        <w:t xml:space="preserve">родному </w:t>
      </w:r>
      <w:r w:rsidR="00FD37AE">
        <w:rPr>
          <w:szCs w:val="28"/>
        </w:rPr>
        <w:t>краю.</w:t>
      </w:r>
    </w:p>
    <w:p w:rsidR="001D4F0E" w:rsidRDefault="001D4F0E" w:rsidP="001D4F0E">
      <w:pPr>
        <w:pStyle w:val="ac"/>
        <w:ind w:left="0" w:firstLine="709"/>
        <w:jc w:val="center"/>
        <w:rPr>
          <w:szCs w:val="28"/>
        </w:rPr>
      </w:pPr>
    </w:p>
    <w:p w:rsidR="001D4F0E" w:rsidRDefault="001D4F0E" w:rsidP="001D4F0E">
      <w:pPr>
        <w:numPr>
          <w:ilvl w:val="0"/>
          <w:numId w:val="19"/>
        </w:numPr>
        <w:shd w:val="clear" w:color="auto" w:fill="FFFFFF"/>
        <w:jc w:val="center"/>
        <w:rPr>
          <w:sz w:val="28"/>
          <w:szCs w:val="28"/>
        </w:rPr>
      </w:pPr>
      <w:r w:rsidRPr="001E059C">
        <w:rPr>
          <w:sz w:val="28"/>
          <w:szCs w:val="28"/>
        </w:rPr>
        <w:t xml:space="preserve">Участники </w:t>
      </w:r>
      <w:r w:rsidR="0003454C">
        <w:rPr>
          <w:sz w:val="28"/>
          <w:szCs w:val="28"/>
        </w:rPr>
        <w:t>Фестиваля</w:t>
      </w:r>
    </w:p>
    <w:p w:rsidR="001D4F0E" w:rsidRDefault="001D4F0E" w:rsidP="001D4F0E">
      <w:pPr>
        <w:shd w:val="clear" w:color="auto" w:fill="FFFFFF"/>
        <w:ind w:left="720"/>
        <w:rPr>
          <w:sz w:val="28"/>
          <w:szCs w:val="28"/>
        </w:rPr>
      </w:pPr>
    </w:p>
    <w:p w:rsidR="001D4F0E" w:rsidRDefault="001D4F0E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Участниками </w:t>
      </w:r>
      <w:r w:rsidR="0003454C">
        <w:rPr>
          <w:szCs w:val="28"/>
        </w:rPr>
        <w:t>Фестиваля</w:t>
      </w:r>
      <w:r>
        <w:rPr>
          <w:szCs w:val="28"/>
        </w:rPr>
        <w:t xml:space="preserve"> могут</w:t>
      </w:r>
      <w:r w:rsidRPr="006A6CDA">
        <w:rPr>
          <w:szCs w:val="28"/>
        </w:rPr>
        <w:t xml:space="preserve"> быть </w:t>
      </w:r>
      <w:r>
        <w:rPr>
          <w:szCs w:val="28"/>
        </w:rPr>
        <w:t xml:space="preserve">команды в составе одного </w:t>
      </w:r>
      <w:r w:rsidR="00FD37AE">
        <w:rPr>
          <w:szCs w:val="28"/>
        </w:rPr>
        <w:t xml:space="preserve">или нескольких </w:t>
      </w:r>
      <w:r>
        <w:rPr>
          <w:szCs w:val="28"/>
        </w:rPr>
        <w:t>воспитанник</w:t>
      </w:r>
      <w:r w:rsidR="00FD37AE">
        <w:rPr>
          <w:szCs w:val="28"/>
        </w:rPr>
        <w:t>ов</w:t>
      </w:r>
      <w:r>
        <w:rPr>
          <w:szCs w:val="28"/>
        </w:rPr>
        <w:t xml:space="preserve"> муниципального дошкольного образовательно</w:t>
      </w:r>
      <w:r w:rsidR="00CD17C0">
        <w:rPr>
          <w:szCs w:val="28"/>
        </w:rPr>
        <w:t xml:space="preserve">й </w:t>
      </w:r>
      <w:r w:rsidR="00CD17C0">
        <w:rPr>
          <w:bCs/>
          <w:color w:val="000000"/>
          <w:szCs w:val="28"/>
          <w:bdr w:val="none" w:sz="0" w:space="0" w:color="auto" w:frame="1"/>
        </w:rPr>
        <w:t>организации</w:t>
      </w:r>
      <w:r>
        <w:rPr>
          <w:szCs w:val="28"/>
        </w:rPr>
        <w:t xml:space="preserve"> в возрасте от пяти до семи лет, педагога, под руководством которого подготовлен проект/конструкция, и/или родителя (законного представителя) ребенка.</w:t>
      </w:r>
    </w:p>
    <w:p w:rsidR="001D4F0E" w:rsidRPr="001B06E2" w:rsidRDefault="001D4F0E" w:rsidP="001D4F0E">
      <w:pPr>
        <w:pStyle w:val="ac"/>
        <w:ind w:left="0" w:firstLine="709"/>
        <w:jc w:val="center"/>
        <w:rPr>
          <w:szCs w:val="28"/>
        </w:rPr>
      </w:pPr>
    </w:p>
    <w:p w:rsidR="001D4F0E" w:rsidRDefault="001D4F0E" w:rsidP="001D4F0E">
      <w:pPr>
        <w:pStyle w:val="ac"/>
        <w:numPr>
          <w:ilvl w:val="0"/>
          <w:numId w:val="19"/>
        </w:numPr>
        <w:jc w:val="center"/>
        <w:rPr>
          <w:szCs w:val="28"/>
        </w:rPr>
      </w:pPr>
      <w:r w:rsidRPr="00E631D1">
        <w:rPr>
          <w:szCs w:val="28"/>
        </w:rPr>
        <w:t xml:space="preserve">Сроки и порядок проведения </w:t>
      </w:r>
      <w:r w:rsidR="0003454C">
        <w:rPr>
          <w:szCs w:val="28"/>
        </w:rPr>
        <w:t>Фестиваля</w:t>
      </w:r>
    </w:p>
    <w:p w:rsidR="001D4F0E" w:rsidRPr="00E631D1" w:rsidRDefault="001D4F0E" w:rsidP="001D4F0E">
      <w:pPr>
        <w:pStyle w:val="ac"/>
        <w:rPr>
          <w:szCs w:val="28"/>
        </w:rPr>
      </w:pPr>
    </w:p>
    <w:p w:rsidR="001D4F0E" w:rsidRDefault="0003454C" w:rsidP="001D4F0E">
      <w:pPr>
        <w:pStyle w:val="ac"/>
        <w:numPr>
          <w:ilvl w:val="1"/>
          <w:numId w:val="20"/>
        </w:numPr>
        <w:ind w:left="0" w:firstLine="709"/>
        <w:rPr>
          <w:szCs w:val="28"/>
        </w:rPr>
      </w:pPr>
      <w:r>
        <w:rPr>
          <w:szCs w:val="28"/>
        </w:rPr>
        <w:lastRenderedPageBreak/>
        <w:t>Фестиваль</w:t>
      </w:r>
      <w:r w:rsidR="001D4F0E">
        <w:rPr>
          <w:szCs w:val="28"/>
        </w:rPr>
        <w:t xml:space="preserve"> проводится с </w:t>
      </w:r>
      <w:r w:rsidR="00682460">
        <w:rPr>
          <w:szCs w:val="28"/>
        </w:rPr>
        <w:t>05</w:t>
      </w:r>
      <w:r w:rsidR="005A2861">
        <w:rPr>
          <w:szCs w:val="28"/>
        </w:rPr>
        <w:t xml:space="preserve"> сентября</w:t>
      </w:r>
      <w:r w:rsidR="001D4F0E">
        <w:rPr>
          <w:szCs w:val="28"/>
        </w:rPr>
        <w:t xml:space="preserve"> по </w:t>
      </w:r>
      <w:r w:rsidR="00E30803">
        <w:rPr>
          <w:szCs w:val="28"/>
        </w:rPr>
        <w:t>15</w:t>
      </w:r>
      <w:r w:rsidR="001D4F0E">
        <w:rPr>
          <w:szCs w:val="28"/>
        </w:rPr>
        <w:t xml:space="preserve"> </w:t>
      </w:r>
      <w:r w:rsidR="00E30803">
        <w:rPr>
          <w:szCs w:val="28"/>
        </w:rPr>
        <w:t>ноя</w:t>
      </w:r>
      <w:r w:rsidR="005A2861">
        <w:rPr>
          <w:szCs w:val="28"/>
        </w:rPr>
        <w:t>бря</w:t>
      </w:r>
      <w:r w:rsidR="001D4F0E">
        <w:rPr>
          <w:szCs w:val="28"/>
        </w:rPr>
        <w:t xml:space="preserve"> 201</w:t>
      </w:r>
      <w:r w:rsidR="005A2861">
        <w:rPr>
          <w:szCs w:val="28"/>
        </w:rPr>
        <w:t>9</w:t>
      </w:r>
      <w:r w:rsidR="001D4F0E">
        <w:rPr>
          <w:szCs w:val="28"/>
        </w:rPr>
        <w:t xml:space="preserve"> года в два этапа:</w:t>
      </w:r>
    </w:p>
    <w:p w:rsidR="001D4F0E" w:rsidRDefault="00F345B8" w:rsidP="001D4F0E">
      <w:pPr>
        <w:pStyle w:val="ac"/>
        <w:ind w:left="0" w:firstLine="709"/>
      </w:pPr>
      <w:r>
        <w:rPr>
          <w:szCs w:val="28"/>
        </w:rPr>
        <w:t xml:space="preserve">- </w:t>
      </w:r>
      <w:r w:rsidR="001D4F0E">
        <w:rPr>
          <w:szCs w:val="28"/>
        </w:rPr>
        <w:t>1 этап</w:t>
      </w:r>
      <w:r w:rsidR="001D4F0E" w:rsidRPr="001A36EB">
        <w:rPr>
          <w:szCs w:val="28"/>
        </w:rPr>
        <w:t xml:space="preserve"> </w:t>
      </w:r>
      <w:r w:rsidR="0003454C">
        <w:rPr>
          <w:szCs w:val="28"/>
        </w:rPr>
        <w:t xml:space="preserve">(с 05 сентября по 25 октября 2019 года) </w:t>
      </w:r>
      <w:r w:rsidR="001D4F0E" w:rsidRPr="00B02585">
        <w:rPr>
          <w:szCs w:val="28"/>
        </w:rPr>
        <w:t>–</w:t>
      </w:r>
      <w:r w:rsidR="001D4F0E">
        <w:rPr>
          <w:szCs w:val="28"/>
        </w:rPr>
        <w:t xml:space="preserve"> на уровне муниципальных дошкольных образовательных </w:t>
      </w:r>
      <w:r w:rsidR="00CD17C0">
        <w:rPr>
          <w:bCs/>
          <w:color w:val="000000"/>
          <w:szCs w:val="28"/>
          <w:bdr w:val="none" w:sz="0" w:space="0" w:color="auto" w:frame="1"/>
        </w:rPr>
        <w:t>организаций</w:t>
      </w:r>
      <w:r w:rsidR="001D4F0E">
        <w:rPr>
          <w:szCs w:val="28"/>
        </w:rPr>
        <w:t xml:space="preserve"> (отборочный)</w:t>
      </w:r>
      <w:r>
        <w:rPr>
          <w:szCs w:val="28"/>
        </w:rPr>
        <w:t>;</w:t>
      </w:r>
      <w:r w:rsidR="001D4F0E" w:rsidRPr="00B02585">
        <w:rPr>
          <w:szCs w:val="28"/>
        </w:rPr>
        <w:t xml:space="preserve"> </w:t>
      </w:r>
    </w:p>
    <w:p w:rsidR="001D4F0E" w:rsidRDefault="00F345B8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D4F0E">
        <w:rPr>
          <w:szCs w:val="28"/>
        </w:rPr>
        <w:t xml:space="preserve">2 этап </w:t>
      </w:r>
      <w:r w:rsidR="0003454C">
        <w:rPr>
          <w:szCs w:val="28"/>
        </w:rPr>
        <w:t xml:space="preserve">(с 06 ноября по 15 ноября 2019 года) </w:t>
      </w:r>
      <w:r w:rsidR="001D4F0E" w:rsidRPr="00227528">
        <w:rPr>
          <w:szCs w:val="28"/>
        </w:rPr>
        <w:t>–</w:t>
      </w:r>
      <w:r w:rsidR="001D4F0E">
        <w:rPr>
          <w:szCs w:val="28"/>
        </w:rPr>
        <w:t xml:space="preserve"> муниципальный.</w:t>
      </w:r>
      <w:r w:rsidR="001D4F0E" w:rsidRPr="00E243D2">
        <w:rPr>
          <w:szCs w:val="28"/>
        </w:rPr>
        <w:t xml:space="preserve"> </w:t>
      </w:r>
    </w:p>
    <w:p w:rsidR="00FD37AE" w:rsidRDefault="0003454C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4.2. </w:t>
      </w:r>
      <w:r w:rsidR="00FD37AE">
        <w:rPr>
          <w:szCs w:val="28"/>
        </w:rPr>
        <w:t xml:space="preserve">Победители 1 этапа (отборочного) допускаются к участию во </w:t>
      </w:r>
      <w:r>
        <w:rPr>
          <w:szCs w:val="28"/>
        </w:rPr>
        <w:t xml:space="preserve">          </w:t>
      </w:r>
      <w:r w:rsidR="00FD37AE">
        <w:rPr>
          <w:szCs w:val="28"/>
        </w:rPr>
        <w:t>2</w:t>
      </w:r>
      <w:r>
        <w:rPr>
          <w:szCs w:val="28"/>
        </w:rPr>
        <w:t xml:space="preserve"> </w:t>
      </w:r>
      <w:r w:rsidR="00FD37AE">
        <w:rPr>
          <w:szCs w:val="28"/>
        </w:rPr>
        <w:t>этапе (муниципальном).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муниципальном этапе </w:t>
      </w:r>
      <w:r w:rsidR="0003454C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принимаются                            на электронных носителях до </w:t>
      </w:r>
      <w:r w:rsidR="00682460">
        <w:rPr>
          <w:sz w:val="28"/>
          <w:szCs w:val="28"/>
        </w:rPr>
        <w:t>0</w:t>
      </w:r>
      <w:r w:rsidR="00FD37A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824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68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E46D55">
        <w:rPr>
          <w:color w:val="000000"/>
          <w:sz w:val="28"/>
          <w:szCs w:val="28"/>
        </w:rPr>
        <w:t xml:space="preserve"> в</w:t>
      </w:r>
      <w:r w:rsidR="00682460">
        <w:rPr>
          <w:color w:val="000000"/>
          <w:sz w:val="28"/>
          <w:szCs w:val="28"/>
        </w:rPr>
        <w:t xml:space="preserve"> отделе образования мэрии города</w:t>
      </w:r>
      <w:r w:rsidRPr="00E46D55">
        <w:rPr>
          <w:sz w:val="28"/>
          <w:szCs w:val="28"/>
        </w:rPr>
        <w:t>.</w:t>
      </w:r>
      <w:r w:rsidRPr="00B4273B">
        <w:rPr>
          <w:sz w:val="28"/>
          <w:szCs w:val="28"/>
        </w:rPr>
        <w:t xml:space="preserve"> 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заявке указывается: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воспитанника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>организации</w:t>
      </w:r>
      <w:r>
        <w:rPr>
          <w:sz w:val="28"/>
          <w:szCs w:val="28"/>
        </w:rPr>
        <w:t>;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организация;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номинация;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фамилия, имя, отчество руководителя</w:t>
      </w:r>
      <w:r w:rsidR="00FD37AE">
        <w:rPr>
          <w:color w:val="000000"/>
          <w:sz w:val="28"/>
          <w:szCs w:val="28"/>
        </w:rPr>
        <w:t>/родителя</w:t>
      </w:r>
      <w:r>
        <w:rPr>
          <w:color w:val="000000"/>
          <w:sz w:val="28"/>
          <w:szCs w:val="28"/>
        </w:rPr>
        <w:t>;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телефон руководителя</w:t>
      </w:r>
      <w:r w:rsidR="00FD37AE">
        <w:rPr>
          <w:color w:val="000000"/>
          <w:sz w:val="28"/>
          <w:szCs w:val="28"/>
        </w:rPr>
        <w:t>/родителя</w:t>
      </w:r>
      <w:r>
        <w:rPr>
          <w:color w:val="000000"/>
          <w:sz w:val="28"/>
          <w:szCs w:val="28"/>
        </w:rPr>
        <w:t>.</w:t>
      </w:r>
    </w:p>
    <w:p w:rsidR="001D4F0E" w:rsidRPr="00D7054D" w:rsidRDefault="001D4F0E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К заявке прилагается </w:t>
      </w:r>
      <w:r w:rsidRPr="00D7054D">
        <w:rPr>
          <w:szCs w:val="28"/>
        </w:rPr>
        <w:t>«Домашняя заготовка» – рассказ о своей творческой</w:t>
      </w:r>
      <w:r w:rsidR="00FD37AE" w:rsidRPr="00D7054D">
        <w:rPr>
          <w:szCs w:val="28"/>
        </w:rPr>
        <w:t xml:space="preserve"> работе (видеоролик, презентация,</w:t>
      </w:r>
      <w:r w:rsidR="00D7054D" w:rsidRPr="00D7054D">
        <w:rPr>
          <w:szCs w:val="28"/>
        </w:rPr>
        <w:t xml:space="preserve"> </w:t>
      </w:r>
      <w:r w:rsidR="0003454C">
        <w:rPr>
          <w:szCs w:val="28"/>
        </w:rPr>
        <w:t xml:space="preserve">тезисы </w:t>
      </w:r>
      <w:r w:rsidR="00D7054D" w:rsidRPr="00D7054D">
        <w:rPr>
          <w:szCs w:val="28"/>
        </w:rPr>
        <w:t>устн</w:t>
      </w:r>
      <w:r w:rsidR="0003454C">
        <w:rPr>
          <w:szCs w:val="28"/>
        </w:rPr>
        <w:t>ой</w:t>
      </w:r>
      <w:r w:rsidR="00D7054D" w:rsidRPr="00D7054D">
        <w:rPr>
          <w:szCs w:val="28"/>
        </w:rPr>
        <w:t xml:space="preserve"> защит</w:t>
      </w:r>
      <w:r w:rsidR="0003454C">
        <w:rPr>
          <w:szCs w:val="28"/>
        </w:rPr>
        <w:t>ы</w:t>
      </w:r>
      <w:r w:rsidR="00D7054D" w:rsidRPr="00D7054D">
        <w:rPr>
          <w:szCs w:val="28"/>
        </w:rPr>
        <w:t xml:space="preserve"> работы)</w:t>
      </w:r>
      <w:r w:rsidRPr="00D7054D">
        <w:rPr>
          <w:szCs w:val="28"/>
        </w:rPr>
        <w:t>, выполненной в одной из номинаций:</w:t>
      </w:r>
    </w:p>
    <w:p w:rsidR="00682460" w:rsidRDefault="00F345B8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682460">
        <w:rPr>
          <w:szCs w:val="28"/>
        </w:rPr>
        <w:t>«Город мастеров»;</w:t>
      </w:r>
    </w:p>
    <w:p w:rsidR="001D4F0E" w:rsidRDefault="00F345B8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D4F0E">
        <w:rPr>
          <w:szCs w:val="28"/>
        </w:rPr>
        <w:t>«</w:t>
      </w:r>
      <w:r w:rsidR="001D4F0E" w:rsidRPr="00761248">
        <w:rPr>
          <w:szCs w:val="28"/>
        </w:rPr>
        <w:t xml:space="preserve">Дом моей </w:t>
      </w:r>
      <w:r w:rsidR="00682460">
        <w:rPr>
          <w:szCs w:val="28"/>
        </w:rPr>
        <w:t>мечты</w:t>
      </w:r>
      <w:r w:rsidR="001D4F0E" w:rsidRPr="00761248">
        <w:rPr>
          <w:szCs w:val="28"/>
        </w:rPr>
        <w:t>»</w:t>
      </w:r>
      <w:r w:rsidR="001D4F0E">
        <w:rPr>
          <w:szCs w:val="28"/>
        </w:rPr>
        <w:t>;</w:t>
      </w:r>
    </w:p>
    <w:p w:rsidR="001D4F0E" w:rsidRDefault="00F345B8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D7054D">
        <w:rPr>
          <w:szCs w:val="28"/>
        </w:rPr>
        <w:t>«Достопримечательности</w:t>
      </w:r>
      <w:r w:rsidR="001D4F0E">
        <w:rPr>
          <w:szCs w:val="28"/>
        </w:rPr>
        <w:t xml:space="preserve"> любимого города».</w:t>
      </w:r>
    </w:p>
    <w:p w:rsidR="00D7054D" w:rsidRDefault="00D7054D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Возможно представление других номинаций, исходя из творческого замысла участника. </w:t>
      </w:r>
    </w:p>
    <w:p w:rsidR="00D7054D" w:rsidRDefault="00D7054D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>Работы участников</w:t>
      </w:r>
      <w:r w:rsidR="001D4F0E">
        <w:rPr>
          <w:szCs w:val="28"/>
        </w:rPr>
        <w:t xml:space="preserve"> мо</w:t>
      </w:r>
      <w:r>
        <w:rPr>
          <w:szCs w:val="28"/>
        </w:rPr>
        <w:t>гут</w:t>
      </w:r>
      <w:r w:rsidR="001D4F0E">
        <w:rPr>
          <w:szCs w:val="28"/>
        </w:rPr>
        <w:t xml:space="preserve"> быть выполнен</w:t>
      </w:r>
      <w:r>
        <w:rPr>
          <w:szCs w:val="28"/>
        </w:rPr>
        <w:t>ы</w:t>
      </w:r>
      <w:r w:rsidR="001D4F0E">
        <w:rPr>
          <w:szCs w:val="28"/>
        </w:rPr>
        <w:t xml:space="preserve"> из любого </w:t>
      </w:r>
      <w:r>
        <w:rPr>
          <w:szCs w:val="28"/>
        </w:rPr>
        <w:t>материала (</w:t>
      </w:r>
      <w:r w:rsidR="001D4F0E">
        <w:rPr>
          <w:szCs w:val="28"/>
        </w:rPr>
        <w:t xml:space="preserve">конструктор с использованием </w:t>
      </w:r>
      <w:r w:rsidR="0003454C">
        <w:rPr>
          <w:szCs w:val="28"/>
        </w:rPr>
        <w:t>электрических или механических элементов</w:t>
      </w:r>
      <w:r w:rsidR="00E94416">
        <w:rPr>
          <w:szCs w:val="28"/>
        </w:rPr>
        <w:t>;</w:t>
      </w:r>
      <w:r w:rsidR="007F62F6">
        <w:rPr>
          <w:szCs w:val="28"/>
        </w:rPr>
        <w:t xml:space="preserve"> </w:t>
      </w:r>
      <w:r w:rsidR="00E94416">
        <w:rPr>
          <w:szCs w:val="28"/>
        </w:rPr>
        <w:t xml:space="preserve">бумага; дерево </w:t>
      </w:r>
      <w:r w:rsidR="007F62F6">
        <w:rPr>
          <w:szCs w:val="28"/>
        </w:rPr>
        <w:t>и др.</w:t>
      </w:r>
      <w:r>
        <w:rPr>
          <w:szCs w:val="28"/>
        </w:rPr>
        <w:t>).</w:t>
      </w:r>
    </w:p>
    <w:p w:rsidR="001D4F0E" w:rsidRDefault="001D4F0E" w:rsidP="001D4F0E">
      <w:pPr>
        <w:pStyle w:val="ac"/>
        <w:ind w:left="0" w:firstLine="709"/>
        <w:rPr>
          <w:szCs w:val="28"/>
        </w:rPr>
      </w:pPr>
    </w:p>
    <w:p w:rsidR="001D4F0E" w:rsidRDefault="001D4F0E" w:rsidP="001D4F0E">
      <w:pPr>
        <w:pStyle w:val="ac"/>
        <w:numPr>
          <w:ilvl w:val="0"/>
          <w:numId w:val="20"/>
        </w:numPr>
        <w:jc w:val="center"/>
        <w:rPr>
          <w:szCs w:val="28"/>
        </w:rPr>
      </w:pPr>
      <w:r>
        <w:rPr>
          <w:szCs w:val="28"/>
        </w:rPr>
        <w:t>Порядок конкурсных испытаний муниципального этапа</w:t>
      </w:r>
    </w:p>
    <w:p w:rsidR="001D4F0E" w:rsidRPr="00E243D2" w:rsidRDefault="001D4F0E" w:rsidP="001D4F0E">
      <w:pPr>
        <w:pStyle w:val="ac"/>
        <w:ind w:left="450"/>
        <w:rPr>
          <w:szCs w:val="28"/>
        </w:rPr>
      </w:pPr>
    </w:p>
    <w:p w:rsidR="00E94416" w:rsidRDefault="0009196B" w:rsidP="001D4F0E">
      <w:pPr>
        <w:pStyle w:val="ac"/>
        <w:numPr>
          <w:ilvl w:val="1"/>
          <w:numId w:val="20"/>
        </w:numPr>
        <w:ind w:left="0" w:firstLine="709"/>
        <w:rPr>
          <w:szCs w:val="28"/>
        </w:rPr>
      </w:pPr>
      <w:r>
        <w:rPr>
          <w:szCs w:val="28"/>
        </w:rPr>
        <w:t>Один участник (одна команда) может представить не более одной творческой работы</w:t>
      </w:r>
      <w:r w:rsidR="00E94416">
        <w:rPr>
          <w:szCs w:val="28"/>
        </w:rPr>
        <w:t>.</w:t>
      </w:r>
    </w:p>
    <w:p w:rsidR="001D4F0E" w:rsidRDefault="0009196B" w:rsidP="001D4F0E">
      <w:pPr>
        <w:pStyle w:val="ac"/>
        <w:numPr>
          <w:ilvl w:val="1"/>
          <w:numId w:val="20"/>
        </w:numPr>
        <w:ind w:left="0" w:firstLine="709"/>
        <w:rPr>
          <w:szCs w:val="28"/>
        </w:rPr>
      </w:pPr>
      <w:r>
        <w:rPr>
          <w:szCs w:val="28"/>
        </w:rPr>
        <w:t>Защита творческих работ проводится авторами как единолично, так и в составе команды и состоит из демонстрации «Домашней заготовки» и показа своей работы</w:t>
      </w:r>
      <w:r w:rsidR="001D4F0E" w:rsidRPr="00E94416">
        <w:rPr>
          <w:szCs w:val="28"/>
        </w:rPr>
        <w:t>.</w:t>
      </w:r>
    </w:p>
    <w:p w:rsidR="0009196B" w:rsidRDefault="004825B7" w:rsidP="001D4F0E">
      <w:pPr>
        <w:pStyle w:val="ac"/>
        <w:numPr>
          <w:ilvl w:val="1"/>
          <w:numId w:val="20"/>
        </w:numPr>
        <w:ind w:left="0" w:firstLine="709"/>
        <w:rPr>
          <w:szCs w:val="28"/>
        </w:rPr>
      </w:pPr>
      <w:r>
        <w:rPr>
          <w:szCs w:val="28"/>
        </w:rPr>
        <w:t xml:space="preserve">Просмотр и оценивание работ членами комиссии проводится с </w:t>
      </w:r>
      <w:r w:rsidR="00DE0FF1">
        <w:rPr>
          <w:szCs w:val="28"/>
        </w:rPr>
        <w:t xml:space="preserve">  </w:t>
      </w:r>
      <w:r>
        <w:rPr>
          <w:szCs w:val="28"/>
        </w:rPr>
        <w:t>06 по 15 ноября 2019 года.</w:t>
      </w:r>
    </w:p>
    <w:p w:rsidR="004825B7" w:rsidRDefault="004825B7" w:rsidP="001D4F0E">
      <w:pPr>
        <w:pStyle w:val="ac"/>
        <w:numPr>
          <w:ilvl w:val="1"/>
          <w:numId w:val="20"/>
        </w:numPr>
        <w:ind w:left="0" w:firstLine="709"/>
        <w:rPr>
          <w:szCs w:val="28"/>
        </w:rPr>
      </w:pPr>
      <w:proofErr w:type="gramStart"/>
      <w:r>
        <w:rPr>
          <w:szCs w:val="28"/>
        </w:rPr>
        <w:t xml:space="preserve">В день проведения защиты творческих работ в ходе личного общения с участниками комиссия </w:t>
      </w:r>
      <w:r w:rsidR="00972316">
        <w:rPr>
          <w:szCs w:val="28"/>
        </w:rPr>
        <w:t>по проведению Фестиваля интересных идей для воспитанников</w:t>
      </w:r>
      <w:proofErr w:type="gramEnd"/>
      <w:r w:rsidR="00972316">
        <w:rPr>
          <w:szCs w:val="28"/>
        </w:rPr>
        <w:t xml:space="preserve"> муниципальных дошкольных образовательных организаций муниципального обра</w:t>
      </w:r>
      <w:r w:rsidR="00372C2B">
        <w:rPr>
          <w:szCs w:val="28"/>
        </w:rPr>
        <w:t xml:space="preserve">зования «Город Биробиджан» Еврейской автономной области </w:t>
      </w:r>
      <w:r>
        <w:rPr>
          <w:szCs w:val="28"/>
        </w:rPr>
        <w:t xml:space="preserve">по суммарному результату набранных баллов определяет победителя и других призеров. Возможно выявление победителей </w:t>
      </w:r>
      <w:r>
        <w:rPr>
          <w:szCs w:val="28"/>
        </w:rPr>
        <w:lastRenderedPageBreak/>
        <w:t>и призёров по каждой возрастной категории участников без учёта заявленного участником направления.</w:t>
      </w:r>
    </w:p>
    <w:p w:rsidR="001D4F0E" w:rsidRDefault="001D4F0E" w:rsidP="004825B7">
      <w:pPr>
        <w:pStyle w:val="ac"/>
        <w:numPr>
          <w:ilvl w:val="1"/>
          <w:numId w:val="20"/>
        </w:numPr>
        <w:rPr>
          <w:szCs w:val="28"/>
        </w:rPr>
      </w:pPr>
      <w:r>
        <w:rPr>
          <w:szCs w:val="28"/>
        </w:rPr>
        <w:t>Критерии оценивания:</w:t>
      </w:r>
    </w:p>
    <w:p w:rsidR="00DE0FF1" w:rsidRDefault="00DE0FF1" w:rsidP="001D4F0E">
      <w:pPr>
        <w:pStyle w:val="ac"/>
        <w:ind w:left="0" w:firstLine="709"/>
        <w:rPr>
          <w:szCs w:val="28"/>
        </w:rPr>
      </w:pPr>
    </w:p>
    <w:tbl>
      <w:tblPr>
        <w:tblStyle w:val="af2"/>
        <w:tblW w:w="9806" w:type="dxa"/>
        <w:tblLook w:val="04A0"/>
      </w:tblPr>
      <w:tblGrid>
        <w:gridCol w:w="1101"/>
        <w:gridCol w:w="7087"/>
        <w:gridCol w:w="1618"/>
      </w:tblGrid>
      <w:tr w:rsidR="0068556C" w:rsidRPr="008F6B0D" w:rsidTr="00372C2B">
        <w:tc>
          <w:tcPr>
            <w:tcW w:w="1101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№</w:t>
            </w:r>
          </w:p>
        </w:tc>
        <w:tc>
          <w:tcPr>
            <w:tcW w:w="7087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Критерии</w:t>
            </w:r>
          </w:p>
        </w:tc>
        <w:tc>
          <w:tcPr>
            <w:tcW w:w="1618" w:type="dxa"/>
          </w:tcPr>
          <w:p w:rsidR="0068556C" w:rsidRPr="008F6B0D" w:rsidRDefault="0068556C" w:rsidP="00F345B8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Балл</w:t>
            </w:r>
            <w:r w:rsidR="00F345B8" w:rsidRPr="008F6B0D">
              <w:rPr>
                <w:sz w:val="24"/>
              </w:rPr>
              <w:t>ы</w:t>
            </w:r>
          </w:p>
        </w:tc>
      </w:tr>
      <w:tr w:rsidR="0068556C" w:rsidRPr="008F6B0D" w:rsidTr="00372C2B">
        <w:tc>
          <w:tcPr>
            <w:tcW w:w="1101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1</w:t>
            </w:r>
          </w:p>
        </w:tc>
        <w:tc>
          <w:tcPr>
            <w:tcW w:w="7087" w:type="dxa"/>
          </w:tcPr>
          <w:p w:rsidR="0068556C" w:rsidRPr="008F6B0D" w:rsidRDefault="0068556C" w:rsidP="0068556C">
            <w:pPr>
              <w:pStyle w:val="ac"/>
              <w:ind w:left="0" w:firstLine="0"/>
              <w:jc w:val="left"/>
              <w:rPr>
                <w:sz w:val="24"/>
              </w:rPr>
            </w:pPr>
            <w:r w:rsidRPr="008F6B0D">
              <w:rPr>
                <w:sz w:val="24"/>
              </w:rPr>
              <w:t>Соответствие тематике конкурса</w:t>
            </w:r>
          </w:p>
        </w:tc>
        <w:tc>
          <w:tcPr>
            <w:tcW w:w="1618" w:type="dxa"/>
          </w:tcPr>
          <w:p w:rsidR="0068556C" w:rsidRPr="008F6B0D" w:rsidRDefault="00F345B8" w:rsidP="001D4F0E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0-</w:t>
            </w:r>
            <w:r w:rsidR="0068556C" w:rsidRPr="008F6B0D">
              <w:rPr>
                <w:sz w:val="24"/>
              </w:rPr>
              <w:t>2</w:t>
            </w:r>
          </w:p>
        </w:tc>
      </w:tr>
      <w:tr w:rsidR="0068556C" w:rsidRPr="008F6B0D" w:rsidTr="00372C2B">
        <w:tc>
          <w:tcPr>
            <w:tcW w:w="1101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2</w:t>
            </w:r>
          </w:p>
        </w:tc>
        <w:tc>
          <w:tcPr>
            <w:tcW w:w="7087" w:type="dxa"/>
          </w:tcPr>
          <w:p w:rsidR="0068556C" w:rsidRPr="008F6B0D" w:rsidRDefault="0068556C" w:rsidP="00DE0FF1">
            <w:pPr>
              <w:pStyle w:val="ac"/>
              <w:ind w:left="0" w:firstLine="0"/>
              <w:jc w:val="left"/>
              <w:rPr>
                <w:sz w:val="24"/>
              </w:rPr>
            </w:pPr>
            <w:r w:rsidRPr="008F6B0D">
              <w:rPr>
                <w:sz w:val="24"/>
              </w:rPr>
              <w:t xml:space="preserve">Творческий подход к созданию представленной </w:t>
            </w:r>
            <w:r w:rsidR="00DE0FF1" w:rsidRPr="008F6B0D">
              <w:rPr>
                <w:sz w:val="24"/>
              </w:rPr>
              <w:t>работы</w:t>
            </w:r>
            <w:r w:rsidR="00B25B6E" w:rsidRPr="008F6B0D">
              <w:rPr>
                <w:sz w:val="24"/>
              </w:rPr>
              <w:t xml:space="preserve"> </w:t>
            </w:r>
            <w:r w:rsidRPr="008F6B0D">
              <w:rPr>
                <w:sz w:val="24"/>
              </w:rPr>
              <w:t>(конструкции), оригинальность решения</w:t>
            </w:r>
          </w:p>
        </w:tc>
        <w:tc>
          <w:tcPr>
            <w:tcW w:w="1618" w:type="dxa"/>
          </w:tcPr>
          <w:p w:rsidR="0068556C" w:rsidRPr="008F6B0D" w:rsidRDefault="00F345B8" w:rsidP="001D4F0E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0-</w:t>
            </w:r>
            <w:r w:rsidR="0068556C" w:rsidRPr="008F6B0D">
              <w:rPr>
                <w:sz w:val="24"/>
              </w:rPr>
              <w:t>3</w:t>
            </w:r>
          </w:p>
        </w:tc>
      </w:tr>
      <w:tr w:rsidR="0068556C" w:rsidRPr="008F6B0D" w:rsidTr="00372C2B">
        <w:tc>
          <w:tcPr>
            <w:tcW w:w="1101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3</w:t>
            </w:r>
          </w:p>
        </w:tc>
        <w:tc>
          <w:tcPr>
            <w:tcW w:w="7087" w:type="dxa"/>
          </w:tcPr>
          <w:p w:rsidR="0068556C" w:rsidRPr="008F6B0D" w:rsidRDefault="0068556C" w:rsidP="00DE0FF1">
            <w:pPr>
              <w:pStyle w:val="ac"/>
              <w:ind w:left="0" w:firstLine="0"/>
              <w:jc w:val="left"/>
              <w:rPr>
                <w:sz w:val="24"/>
              </w:rPr>
            </w:pPr>
            <w:r w:rsidRPr="008F6B0D">
              <w:rPr>
                <w:sz w:val="24"/>
              </w:rPr>
              <w:t xml:space="preserve">Качество и эстетика выполнения </w:t>
            </w:r>
            <w:r w:rsidR="00DE0FF1" w:rsidRPr="008F6B0D">
              <w:rPr>
                <w:sz w:val="24"/>
              </w:rPr>
              <w:t xml:space="preserve">работы </w:t>
            </w:r>
            <w:r w:rsidRPr="008F6B0D">
              <w:rPr>
                <w:sz w:val="24"/>
              </w:rPr>
              <w:t>(конструкции)</w:t>
            </w:r>
          </w:p>
        </w:tc>
        <w:tc>
          <w:tcPr>
            <w:tcW w:w="1618" w:type="dxa"/>
          </w:tcPr>
          <w:p w:rsidR="0068556C" w:rsidRPr="008F6B0D" w:rsidRDefault="00F345B8" w:rsidP="001D4F0E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0-</w:t>
            </w:r>
            <w:r w:rsidR="0068556C" w:rsidRPr="008F6B0D">
              <w:rPr>
                <w:sz w:val="24"/>
              </w:rPr>
              <w:t>3</w:t>
            </w:r>
          </w:p>
        </w:tc>
      </w:tr>
      <w:tr w:rsidR="0068556C" w:rsidRPr="008F6B0D" w:rsidTr="00372C2B">
        <w:tc>
          <w:tcPr>
            <w:tcW w:w="1101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4</w:t>
            </w:r>
          </w:p>
        </w:tc>
        <w:tc>
          <w:tcPr>
            <w:tcW w:w="7087" w:type="dxa"/>
          </w:tcPr>
          <w:p w:rsidR="0068556C" w:rsidRPr="008F6B0D" w:rsidRDefault="00A936E7" w:rsidP="00A936E7">
            <w:pPr>
              <w:pStyle w:val="ac"/>
              <w:ind w:left="0" w:firstLine="0"/>
              <w:jc w:val="left"/>
              <w:rPr>
                <w:sz w:val="24"/>
              </w:rPr>
            </w:pPr>
            <w:r w:rsidRPr="008F6B0D">
              <w:rPr>
                <w:sz w:val="24"/>
              </w:rPr>
              <w:t>Оригинальность, ц</w:t>
            </w:r>
            <w:r w:rsidR="0068556C" w:rsidRPr="008F6B0D">
              <w:rPr>
                <w:sz w:val="24"/>
              </w:rPr>
              <w:t>елостность художественного образа</w:t>
            </w:r>
          </w:p>
        </w:tc>
        <w:tc>
          <w:tcPr>
            <w:tcW w:w="1618" w:type="dxa"/>
          </w:tcPr>
          <w:p w:rsidR="0068556C" w:rsidRPr="008F6B0D" w:rsidRDefault="00F345B8" w:rsidP="001D4F0E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0-</w:t>
            </w:r>
            <w:r w:rsidR="00A936E7" w:rsidRPr="008F6B0D">
              <w:rPr>
                <w:sz w:val="24"/>
              </w:rPr>
              <w:t>3</w:t>
            </w:r>
          </w:p>
        </w:tc>
      </w:tr>
      <w:tr w:rsidR="0068556C" w:rsidRPr="008F6B0D" w:rsidTr="00372C2B">
        <w:tc>
          <w:tcPr>
            <w:tcW w:w="1101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5</w:t>
            </w:r>
          </w:p>
        </w:tc>
        <w:tc>
          <w:tcPr>
            <w:tcW w:w="7087" w:type="dxa"/>
          </w:tcPr>
          <w:p w:rsidR="0068556C" w:rsidRPr="008F6B0D" w:rsidRDefault="00A936E7" w:rsidP="00DE0FF1">
            <w:pPr>
              <w:pStyle w:val="ac"/>
              <w:ind w:left="0" w:firstLine="0"/>
              <w:jc w:val="left"/>
              <w:rPr>
                <w:sz w:val="24"/>
              </w:rPr>
            </w:pPr>
            <w:r w:rsidRPr="008F6B0D">
              <w:rPr>
                <w:sz w:val="24"/>
              </w:rPr>
              <w:t xml:space="preserve">Техническое решение, сложность </w:t>
            </w:r>
            <w:r w:rsidR="00DE0FF1" w:rsidRPr="008F6B0D">
              <w:rPr>
                <w:sz w:val="24"/>
              </w:rPr>
              <w:t xml:space="preserve">работы </w:t>
            </w:r>
            <w:r w:rsidRPr="008F6B0D">
              <w:rPr>
                <w:sz w:val="24"/>
              </w:rPr>
              <w:t>(</w:t>
            </w:r>
            <w:proofErr w:type="spellStart"/>
            <w:r w:rsidRPr="008F6B0D">
              <w:rPr>
                <w:sz w:val="24"/>
              </w:rPr>
              <w:t>слож</w:t>
            </w:r>
            <w:proofErr w:type="spellEnd"/>
            <w:r w:rsidRPr="008F6B0D">
              <w:rPr>
                <w:sz w:val="24"/>
              </w:rPr>
              <w:t>. конструкции, движущие механизмы, различные соединения деталей и т.д.)</w:t>
            </w:r>
          </w:p>
        </w:tc>
        <w:tc>
          <w:tcPr>
            <w:tcW w:w="1618" w:type="dxa"/>
          </w:tcPr>
          <w:p w:rsidR="0068556C" w:rsidRPr="008F6B0D" w:rsidRDefault="00F345B8" w:rsidP="001D4F0E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0-</w:t>
            </w:r>
            <w:r w:rsidR="00A936E7" w:rsidRPr="008F6B0D">
              <w:rPr>
                <w:sz w:val="24"/>
              </w:rPr>
              <w:t>3</w:t>
            </w:r>
          </w:p>
        </w:tc>
      </w:tr>
      <w:tr w:rsidR="0068556C" w:rsidRPr="008F6B0D" w:rsidTr="00372C2B">
        <w:tc>
          <w:tcPr>
            <w:tcW w:w="1101" w:type="dxa"/>
          </w:tcPr>
          <w:p w:rsidR="0068556C" w:rsidRPr="008F6B0D" w:rsidRDefault="0068556C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6</w:t>
            </w:r>
          </w:p>
        </w:tc>
        <w:tc>
          <w:tcPr>
            <w:tcW w:w="7087" w:type="dxa"/>
          </w:tcPr>
          <w:p w:rsidR="0068556C" w:rsidRPr="008F6B0D" w:rsidRDefault="00A936E7" w:rsidP="00DE0FF1">
            <w:pPr>
              <w:pStyle w:val="ac"/>
              <w:ind w:left="0" w:firstLine="0"/>
              <w:jc w:val="left"/>
              <w:rPr>
                <w:sz w:val="24"/>
              </w:rPr>
            </w:pPr>
            <w:r w:rsidRPr="008F6B0D">
              <w:rPr>
                <w:sz w:val="24"/>
              </w:rPr>
              <w:t xml:space="preserve">Защита, представление </w:t>
            </w:r>
            <w:r w:rsidR="00DE0FF1" w:rsidRPr="008F6B0D">
              <w:rPr>
                <w:sz w:val="24"/>
              </w:rPr>
              <w:t xml:space="preserve">работы </w:t>
            </w:r>
            <w:r w:rsidRPr="008F6B0D">
              <w:rPr>
                <w:sz w:val="24"/>
              </w:rPr>
              <w:t>(конструкции</w:t>
            </w:r>
            <w:r w:rsidR="00B80301" w:rsidRPr="008F6B0D">
              <w:rPr>
                <w:sz w:val="24"/>
              </w:rPr>
              <w:t>)</w:t>
            </w:r>
          </w:p>
        </w:tc>
        <w:tc>
          <w:tcPr>
            <w:tcW w:w="1618" w:type="dxa"/>
          </w:tcPr>
          <w:p w:rsidR="0068556C" w:rsidRPr="008F6B0D" w:rsidRDefault="00F345B8" w:rsidP="001D4F0E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0-</w:t>
            </w:r>
            <w:r w:rsidR="00A936E7" w:rsidRPr="008F6B0D">
              <w:rPr>
                <w:sz w:val="24"/>
              </w:rPr>
              <w:t>2</w:t>
            </w:r>
          </w:p>
        </w:tc>
      </w:tr>
      <w:tr w:rsidR="00A936E7" w:rsidRPr="008F6B0D" w:rsidTr="00372C2B">
        <w:tc>
          <w:tcPr>
            <w:tcW w:w="1101" w:type="dxa"/>
          </w:tcPr>
          <w:p w:rsidR="00A936E7" w:rsidRPr="008F6B0D" w:rsidRDefault="00A936E7" w:rsidP="0068556C">
            <w:pPr>
              <w:pStyle w:val="ac"/>
              <w:ind w:left="0" w:firstLine="0"/>
              <w:jc w:val="center"/>
              <w:rPr>
                <w:sz w:val="24"/>
              </w:rPr>
            </w:pPr>
            <w:r w:rsidRPr="008F6B0D">
              <w:rPr>
                <w:sz w:val="24"/>
              </w:rPr>
              <w:t>7</w:t>
            </w:r>
          </w:p>
        </w:tc>
        <w:tc>
          <w:tcPr>
            <w:tcW w:w="7087" w:type="dxa"/>
          </w:tcPr>
          <w:p w:rsidR="00A936E7" w:rsidRPr="008F6B0D" w:rsidRDefault="00A936E7" w:rsidP="0068556C">
            <w:pPr>
              <w:pStyle w:val="ac"/>
              <w:ind w:left="0" w:firstLine="0"/>
              <w:jc w:val="left"/>
              <w:rPr>
                <w:sz w:val="24"/>
              </w:rPr>
            </w:pPr>
            <w:r w:rsidRPr="008F6B0D">
              <w:rPr>
                <w:sz w:val="24"/>
              </w:rPr>
              <w:t>Соотношение сложности работы и возраста автора</w:t>
            </w:r>
          </w:p>
        </w:tc>
        <w:tc>
          <w:tcPr>
            <w:tcW w:w="1618" w:type="dxa"/>
          </w:tcPr>
          <w:p w:rsidR="00A936E7" w:rsidRPr="008F6B0D" w:rsidRDefault="00F345B8" w:rsidP="001D4F0E">
            <w:pPr>
              <w:pStyle w:val="ac"/>
              <w:ind w:left="0" w:firstLine="0"/>
              <w:rPr>
                <w:sz w:val="24"/>
              </w:rPr>
            </w:pPr>
            <w:r w:rsidRPr="008F6B0D">
              <w:rPr>
                <w:sz w:val="24"/>
              </w:rPr>
              <w:t>0-</w:t>
            </w:r>
            <w:r w:rsidR="00A936E7" w:rsidRPr="008F6B0D">
              <w:rPr>
                <w:sz w:val="24"/>
              </w:rPr>
              <w:t>2</w:t>
            </w:r>
          </w:p>
        </w:tc>
      </w:tr>
    </w:tbl>
    <w:p w:rsidR="0068556C" w:rsidRDefault="0068556C" w:rsidP="001D4F0E">
      <w:pPr>
        <w:pStyle w:val="ac"/>
        <w:ind w:left="0" w:firstLine="709"/>
        <w:rPr>
          <w:szCs w:val="28"/>
        </w:rPr>
      </w:pPr>
    </w:p>
    <w:p w:rsidR="001D4F0E" w:rsidRDefault="001D4F0E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>5.</w:t>
      </w:r>
      <w:r w:rsidR="00372C2B">
        <w:rPr>
          <w:szCs w:val="28"/>
        </w:rPr>
        <w:t>6</w:t>
      </w:r>
      <w:r w:rsidR="006D5885">
        <w:rPr>
          <w:szCs w:val="28"/>
        </w:rPr>
        <w:t>.</w:t>
      </w:r>
      <w:r w:rsidRPr="005E26D4">
        <w:rPr>
          <w:szCs w:val="28"/>
        </w:rPr>
        <w:t xml:space="preserve"> Система </w:t>
      </w:r>
      <w:r>
        <w:rPr>
          <w:szCs w:val="28"/>
        </w:rPr>
        <w:t>подсчета баллов:</w:t>
      </w:r>
    </w:p>
    <w:p w:rsidR="001D4F0E" w:rsidRDefault="001D4F0E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CD4AA1">
        <w:rPr>
          <w:szCs w:val="28"/>
        </w:rPr>
        <w:t>в соответствии с критериями, указанными в</w:t>
      </w:r>
      <w:r w:rsidR="00590BD7">
        <w:rPr>
          <w:szCs w:val="28"/>
        </w:rPr>
        <w:t xml:space="preserve"> настоящем П</w:t>
      </w:r>
      <w:r w:rsidR="00CD4AA1">
        <w:rPr>
          <w:szCs w:val="28"/>
        </w:rPr>
        <w:t xml:space="preserve">оложении, </w:t>
      </w:r>
      <w:r>
        <w:rPr>
          <w:szCs w:val="28"/>
        </w:rPr>
        <w:t>результаты заносятся членами комиссии</w:t>
      </w:r>
      <w:r w:rsidR="00590BD7" w:rsidRPr="00590BD7">
        <w:rPr>
          <w:szCs w:val="28"/>
        </w:rPr>
        <w:t xml:space="preserve"> </w:t>
      </w:r>
      <w:r w:rsidR="00590BD7">
        <w:rPr>
          <w:szCs w:val="28"/>
        </w:rPr>
        <w:t>по проведению Фестиваля интересных идей для воспитанников муниципальных дошкольных образовательных организаций муниципального образования «Город Биробиджан» Еврейской автономной области</w:t>
      </w:r>
      <w:r>
        <w:rPr>
          <w:szCs w:val="28"/>
        </w:rPr>
        <w:t xml:space="preserve"> в протокол;</w:t>
      </w:r>
    </w:p>
    <w:p w:rsidR="001D4F0E" w:rsidRDefault="001D4F0E" w:rsidP="001D4F0E">
      <w:pPr>
        <w:pStyle w:val="ac"/>
        <w:ind w:left="0" w:firstLine="709"/>
        <w:rPr>
          <w:szCs w:val="28"/>
        </w:rPr>
      </w:pPr>
      <w:r>
        <w:rPr>
          <w:szCs w:val="28"/>
        </w:rPr>
        <w:t>- выставленные баллы заносятся в экспертный лист оценки.</w:t>
      </w:r>
    </w:p>
    <w:p w:rsidR="001D4F0E" w:rsidRDefault="001D4F0E" w:rsidP="001D4F0E">
      <w:pPr>
        <w:pStyle w:val="ac"/>
        <w:ind w:left="0" w:firstLine="709"/>
        <w:jc w:val="center"/>
        <w:rPr>
          <w:szCs w:val="28"/>
        </w:rPr>
      </w:pPr>
    </w:p>
    <w:p w:rsidR="001D4F0E" w:rsidRDefault="001D4F0E" w:rsidP="001D4F0E">
      <w:pPr>
        <w:pStyle w:val="ac"/>
        <w:ind w:left="0" w:firstLine="709"/>
        <w:jc w:val="center"/>
        <w:rPr>
          <w:szCs w:val="28"/>
        </w:rPr>
      </w:pPr>
      <w:r>
        <w:rPr>
          <w:szCs w:val="28"/>
        </w:rPr>
        <w:t>6</w:t>
      </w:r>
      <w:r w:rsidRPr="001E4AB5">
        <w:rPr>
          <w:szCs w:val="28"/>
        </w:rPr>
        <w:t>. Подведение итогов</w:t>
      </w:r>
      <w:r>
        <w:rPr>
          <w:szCs w:val="28"/>
        </w:rPr>
        <w:t xml:space="preserve"> и награждение</w:t>
      </w:r>
    </w:p>
    <w:p w:rsidR="001D4F0E" w:rsidRPr="001E4AB5" w:rsidRDefault="001D4F0E" w:rsidP="001D4F0E">
      <w:pPr>
        <w:pStyle w:val="ac"/>
        <w:ind w:left="0" w:firstLine="709"/>
        <w:rPr>
          <w:szCs w:val="28"/>
        </w:rPr>
      </w:pPr>
    </w:p>
    <w:p w:rsidR="001D4F0E" w:rsidRPr="00240CE0" w:rsidRDefault="001D4F0E" w:rsidP="001D4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Для подведения итогов </w:t>
      </w:r>
      <w:r w:rsidR="00DE0FF1"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создается </w:t>
      </w:r>
      <w:r w:rsidR="00434E01">
        <w:rPr>
          <w:color w:val="000000"/>
          <w:sz w:val="28"/>
          <w:szCs w:val="28"/>
        </w:rPr>
        <w:t xml:space="preserve">конкурсная </w:t>
      </w:r>
      <w:r>
        <w:rPr>
          <w:color w:val="000000"/>
          <w:sz w:val="28"/>
          <w:szCs w:val="28"/>
        </w:rPr>
        <w:t>комиссия</w:t>
      </w:r>
      <w:r w:rsidR="00590BD7" w:rsidRPr="00590BD7">
        <w:rPr>
          <w:szCs w:val="28"/>
        </w:rPr>
        <w:t xml:space="preserve"> </w:t>
      </w:r>
      <w:r w:rsidR="00590BD7" w:rsidRPr="00590BD7">
        <w:rPr>
          <w:sz w:val="28"/>
          <w:szCs w:val="28"/>
        </w:rPr>
        <w:t>по проведению Фестиваля интересных идей для воспитанников муниципальных дошкольных образовательных организаций муниципального образования «Город Биробиджан» Еврейской автономной области</w:t>
      </w:r>
      <w:r>
        <w:rPr>
          <w:color w:val="000000"/>
          <w:sz w:val="28"/>
          <w:szCs w:val="28"/>
        </w:rPr>
        <w:t>.</w:t>
      </w:r>
    </w:p>
    <w:p w:rsidR="001D4F0E" w:rsidRPr="007D22D3" w:rsidRDefault="00B80301" w:rsidP="001D4F0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6.2. </w:t>
      </w:r>
      <w:r w:rsidR="001D4F0E">
        <w:rPr>
          <w:color w:val="000000"/>
          <w:sz w:val="28"/>
          <w:szCs w:val="28"/>
        </w:rPr>
        <w:t xml:space="preserve">В конкурсную комиссию </w:t>
      </w:r>
      <w:r w:rsidR="001D4F0E">
        <w:rPr>
          <w:color w:val="000000"/>
          <w:sz w:val="28"/>
          <w:szCs w:val="28"/>
          <w:bdr w:val="none" w:sz="0" w:space="0" w:color="auto" w:frame="1"/>
        </w:rPr>
        <w:t>привлекаю</w:t>
      </w:r>
      <w:r w:rsidR="001D4F0E" w:rsidRPr="00A60EA8">
        <w:rPr>
          <w:color w:val="000000"/>
          <w:sz w:val="28"/>
          <w:szCs w:val="28"/>
          <w:bdr w:val="none" w:sz="0" w:space="0" w:color="auto" w:frame="1"/>
        </w:rPr>
        <w:t>т</w:t>
      </w:r>
      <w:r w:rsidR="001D4F0E">
        <w:rPr>
          <w:color w:val="000000"/>
          <w:sz w:val="28"/>
          <w:szCs w:val="28"/>
          <w:bdr w:val="none" w:sz="0" w:space="0" w:color="auto" w:frame="1"/>
        </w:rPr>
        <w:t>ся</w:t>
      </w:r>
      <w:r w:rsidR="001D4F0E" w:rsidRPr="00A60EA8">
        <w:rPr>
          <w:color w:val="000000"/>
          <w:sz w:val="28"/>
          <w:szCs w:val="28"/>
          <w:bdr w:val="none" w:sz="0" w:space="0" w:color="auto" w:frame="1"/>
        </w:rPr>
        <w:t xml:space="preserve"> специалист</w:t>
      </w:r>
      <w:r w:rsidR="001D4F0E">
        <w:rPr>
          <w:color w:val="000000"/>
          <w:sz w:val="28"/>
          <w:szCs w:val="28"/>
          <w:bdr w:val="none" w:sz="0" w:space="0" w:color="auto" w:frame="1"/>
        </w:rPr>
        <w:t xml:space="preserve">ы в области дошкольного образования, </w:t>
      </w:r>
      <w:r w:rsidR="001D4F0E" w:rsidRPr="007D22D3">
        <w:rPr>
          <w:color w:val="000000"/>
          <w:sz w:val="28"/>
          <w:szCs w:val="28"/>
          <w:bdr w:val="none" w:sz="0" w:space="0" w:color="auto" w:frame="1"/>
        </w:rPr>
        <w:t xml:space="preserve">преподаватели учебных заведений </w:t>
      </w:r>
      <w:r w:rsidR="00080C9F">
        <w:rPr>
          <w:color w:val="000000"/>
          <w:sz w:val="28"/>
          <w:szCs w:val="28"/>
          <w:bdr w:val="none" w:sz="0" w:space="0" w:color="auto" w:frame="1"/>
        </w:rPr>
        <w:t xml:space="preserve">общеобразовательного и дополнительного </w:t>
      </w:r>
      <w:r w:rsidR="001D4F0E" w:rsidRPr="007D22D3">
        <w:rPr>
          <w:color w:val="000000"/>
          <w:sz w:val="28"/>
          <w:szCs w:val="28"/>
          <w:bdr w:val="none" w:sz="0" w:space="0" w:color="auto" w:frame="1"/>
        </w:rPr>
        <w:t>образования</w:t>
      </w:r>
      <w:r w:rsidR="001D4F0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1D4F0E" w:rsidRPr="00A60EA8">
        <w:rPr>
          <w:color w:val="000000"/>
          <w:sz w:val="28"/>
          <w:szCs w:val="28"/>
          <w:bdr w:val="none" w:sz="0" w:space="0" w:color="auto" w:frame="1"/>
        </w:rPr>
        <w:t>представител</w:t>
      </w:r>
      <w:r w:rsidR="001D4F0E">
        <w:rPr>
          <w:color w:val="000000"/>
          <w:sz w:val="28"/>
          <w:szCs w:val="28"/>
          <w:bdr w:val="none" w:sz="0" w:space="0" w:color="auto" w:frame="1"/>
        </w:rPr>
        <w:t>и родительской общественности.</w:t>
      </w:r>
      <w:r w:rsidR="001D4F0E" w:rsidRPr="00A60EA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D4F0E" w:rsidRDefault="001D4F0E" w:rsidP="001D4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240CE0">
        <w:rPr>
          <w:color w:val="000000"/>
          <w:sz w:val="28"/>
          <w:szCs w:val="28"/>
        </w:rPr>
        <w:t>Заседание конкурсной комиссии оформляется протоколом.</w:t>
      </w:r>
    </w:p>
    <w:p w:rsidR="002C5EE9" w:rsidRDefault="002C5EE9" w:rsidP="002C5EE9">
      <w:pPr>
        <w:pStyle w:val="ac"/>
        <w:ind w:left="709" w:firstLine="0"/>
        <w:rPr>
          <w:szCs w:val="28"/>
        </w:rPr>
      </w:pPr>
      <w:r>
        <w:rPr>
          <w:szCs w:val="28"/>
        </w:rPr>
        <w:t>6.4. </w:t>
      </w:r>
      <w:r w:rsidR="001D4F0E">
        <w:rPr>
          <w:szCs w:val="28"/>
        </w:rPr>
        <w:t xml:space="preserve">Победители </w:t>
      </w:r>
      <w:r w:rsidR="00DE0FF1">
        <w:rPr>
          <w:szCs w:val="28"/>
        </w:rPr>
        <w:t xml:space="preserve">Фестиваля и призеры </w:t>
      </w:r>
      <w:r w:rsidR="001D4F0E">
        <w:rPr>
          <w:szCs w:val="28"/>
        </w:rPr>
        <w:t>награждаются дипломами</w:t>
      </w:r>
      <w:r w:rsidR="00DE0FF1">
        <w:rPr>
          <w:szCs w:val="28"/>
        </w:rPr>
        <w:t>.</w:t>
      </w:r>
      <w:r w:rsidR="001D4F0E">
        <w:rPr>
          <w:szCs w:val="28"/>
        </w:rPr>
        <w:t xml:space="preserve"> </w:t>
      </w:r>
      <w:r w:rsidR="00DE0FF1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1D4F0E">
        <w:rPr>
          <w:szCs w:val="28"/>
        </w:rPr>
        <w:t>6.5.</w:t>
      </w:r>
      <w:r w:rsidR="00B80301">
        <w:rPr>
          <w:szCs w:val="28"/>
        </w:rPr>
        <w:t> </w:t>
      </w:r>
      <w:r w:rsidR="001D4F0E">
        <w:rPr>
          <w:szCs w:val="28"/>
        </w:rPr>
        <w:t>Номинанты конкурса награждаю</w:t>
      </w:r>
      <w:r w:rsidR="00DE0FF1">
        <w:rPr>
          <w:szCs w:val="28"/>
        </w:rPr>
        <w:t xml:space="preserve">тся дипломами в соответствии </w:t>
      </w:r>
      <w:r w:rsidR="00472EF1">
        <w:rPr>
          <w:szCs w:val="28"/>
        </w:rPr>
        <w:t xml:space="preserve">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BE1663" w:rsidRDefault="002C5EE9" w:rsidP="00BE1663">
      <w:pPr>
        <w:rPr>
          <w:szCs w:val="28"/>
        </w:rPr>
      </w:pPr>
      <w:r>
        <w:rPr>
          <w:sz w:val="28"/>
          <w:szCs w:val="28"/>
        </w:rPr>
        <w:t>номинацией.</w:t>
      </w:r>
    </w:p>
    <w:p w:rsidR="00BE1663" w:rsidRDefault="00BE1663" w:rsidP="00BE1663">
      <w:pPr>
        <w:rPr>
          <w:szCs w:val="28"/>
        </w:rPr>
      </w:pPr>
    </w:p>
    <w:p w:rsidR="00064AC4" w:rsidRDefault="00064AC4">
      <w:pPr>
        <w:rPr>
          <w:szCs w:val="28"/>
        </w:rPr>
      </w:pPr>
      <w:r>
        <w:rPr>
          <w:szCs w:val="28"/>
        </w:rPr>
        <w:br w:type="page"/>
      </w:r>
    </w:p>
    <w:p w:rsidR="00B8249E" w:rsidRDefault="00B8249E" w:rsidP="00B8249E">
      <w:pPr>
        <w:ind w:left="5244" w:firstLine="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E1663" w:rsidRPr="00064AC4" w:rsidRDefault="00BE1663" w:rsidP="00BE1663">
      <w:pPr>
        <w:ind w:left="5387"/>
        <w:rPr>
          <w:sz w:val="28"/>
          <w:szCs w:val="28"/>
        </w:rPr>
      </w:pPr>
      <w:r w:rsidRPr="00064AC4">
        <w:rPr>
          <w:sz w:val="28"/>
          <w:szCs w:val="28"/>
        </w:rPr>
        <w:t>УТВЕРЖДЕНО</w:t>
      </w:r>
    </w:p>
    <w:p w:rsidR="00BE1663" w:rsidRPr="00064AC4" w:rsidRDefault="00BE1663" w:rsidP="00BE1663">
      <w:pPr>
        <w:ind w:left="5387"/>
        <w:rPr>
          <w:sz w:val="28"/>
          <w:szCs w:val="28"/>
        </w:rPr>
      </w:pPr>
      <w:r w:rsidRPr="00064AC4">
        <w:rPr>
          <w:sz w:val="28"/>
          <w:szCs w:val="28"/>
        </w:rPr>
        <w:t>постановлением мэрии города</w:t>
      </w:r>
    </w:p>
    <w:p w:rsidR="00BE1663" w:rsidRPr="00064AC4" w:rsidRDefault="00BE1663" w:rsidP="00BE1663">
      <w:pPr>
        <w:ind w:left="5387"/>
        <w:rPr>
          <w:sz w:val="28"/>
          <w:szCs w:val="28"/>
        </w:rPr>
      </w:pPr>
      <w:r w:rsidRPr="00064AC4">
        <w:rPr>
          <w:sz w:val="28"/>
          <w:szCs w:val="28"/>
        </w:rPr>
        <w:t>муниципального образования</w:t>
      </w:r>
    </w:p>
    <w:p w:rsidR="00BE1663" w:rsidRPr="00064AC4" w:rsidRDefault="00BE1663" w:rsidP="00BE1663">
      <w:pPr>
        <w:ind w:left="5387"/>
        <w:rPr>
          <w:sz w:val="28"/>
          <w:szCs w:val="28"/>
        </w:rPr>
      </w:pPr>
      <w:r w:rsidRPr="00064AC4">
        <w:rPr>
          <w:sz w:val="28"/>
          <w:szCs w:val="28"/>
        </w:rPr>
        <w:t xml:space="preserve">«Город Биробиджан» </w:t>
      </w:r>
    </w:p>
    <w:p w:rsidR="00BE1663" w:rsidRDefault="00BE1663" w:rsidP="00BE1663">
      <w:pPr>
        <w:ind w:left="5387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E1663" w:rsidRDefault="00BE1663" w:rsidP="00BE1663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_____________№____</w:t>
      </w:r>
      <w:r w:rsidR="00582B3D">
        <w:rPr>
          <w:sz w:val="28"/>
          <w:szCs w:val="28"/>
        </w:rPr>
        <w:t>_____</w:t>
      </w:r>
    </w:p>
    <w:p w:rsidR="00BE1663" w:rsidRDefault="00BE1663" w:rsidP="00BE1663">
      <w:pPr>
        <w:pStyle w:val="ac"/>
        <w:ind w:left="0"/>
        <w:jc w:val="center"/>
        <w:rPr>
          <w:color w:val="000000"/>
          <w:szCs w:val="28"/>
        </w:rPr>
      </w:pPr>
    </w:p>
    <w:p w:rsidR="00BE1663" w:rsidRDefault="00BE1663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582B3D" w:rsidRDefault="00BE1663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2F48AB">
        <w:rPr>
          <w:rFonts w:ascii="Times New Roman" w:hAnsi="Times New Roman" w:cs="Times New Roman"/>
          <w:sz w:val="28"/>
          <w:szCs w:val="28"/>
        </w:rPr>
        <w:t>Фестивал</w:t>
      </w:r>
      <w:r w:rsidR="009346B2">
        <w:rPr>
          <w:rFonts w:ascii="Times New Roman" w:hAnsi="Times New Roman" w:cs="Times New Roman"/>
          <w:sz w:val="28"/>
          <w:szCs w:val="28"/>
        </w:rPr>
        <w:t>е</w:t>
      </w:r>
      <w:r w:rsidRPr="002F48AB">
        <w:rPr>
          <w:rFonts w:ascii="Times New Roman" w:hAnsi="Times New Roman" w:cs="Times New Roman"/>
          <w:sz w:val="28"/>
          <w:szCs w:val="28"/>
        </w:rPr>
        <w:t xml:space="preserve"> интересных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6E" w:rsidRDefault="00582B3D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BE1663" w:rsidRPr="00354F8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</w:p>
    <w:p w:rsidR="00BE1663" w:rsidRPr="00CD17C0" w:rsidRDefault="00CD17C0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D17C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организаций</w:t>
      </w:r>
    </w:p>
    <w:p w:rsidR="00BE1663" w:rsidRDefault="00BE1663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B6E" w:rsidRDefault="00B25B6E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участника конкурса ____________________________________</w:t>
      </w:r>
    </w:p>
    <w:p w:rsidR="00BE1663" w:rsidRPr="00354F85" w:rsidRDefault="00BE1663" w:rsidP="00BE1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CD17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hAnsi="Times New Roman" w:cs="Times New Roman"/>
          <w:sz w:val="28"/>
          <w:szCs w:val="28"/>
        </w:rPr>
        <w:t>Образовательн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ая </w:t>
      </w:r>
      <w:r w:rsidR="00CD17C0" w:rsidRPr="00CD17C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организация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 xml:space="preserve">________________________________ </w:t>
      </w: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   _______________________________________________________</w:t>
      </w: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 w:rsidR="00582B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63" w:rsidRDefault="00582B3D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руководителя_____________________________</w:t>
      </w:r>
      <w:r w:rsidR="00BE166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2B3D" w:rsidRDefault="00582B3D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63" w:rsidRDefault="00582B3D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руководителя ______________________________________________</w:t>
      </w: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63" w:rsidRDefault="00BE1663" w:rsidP="00BE1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2019</w:t>
      </w:r>
    </w:p>
    <w:p w:rsidR="00BE1663" w:rsidRDefault="00BE1663" w:rsidP="00BE1663">
      <w:pPr>
        <w:rPr>
          <w:szCs w:val="28"/>
        </w:rPr>
      </w:pPr>
    </w:p>
    <w:p w:rsidR="000A425C" w:rsidRDefault="000A425C" w:rsidP="00BE1663">
      <w:pPr>
        <w:rPr>
          <w:szCs w:val="28"/>
        </w:rPr>
      </w:pPr>
    </w:p>
    <w:p w:rsidR="00064AC4" w:rsidRDefault="00064AC4">
      <w:pPr>
        <w:rPr>
          <w:szCs w:val="28"/>
        </w:rPr>
      </w:pPr>
      <w:r>
        <w:rPr>
          <w:szCs w:val="28"/>
        </w:rPr>
        <w:br w:type="page"/>
      </w:r>
    </w:p>
    <w:p w:rsidR="000A425C" w:rsidRDefault="00B8249E" w:rsidP="000A425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A425C" w:rsidRDefault="000A425C" w:rsidP="000A425C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A425C" w:rsidRDefault="000A425C" w:rsidP="000A425C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мэрии города</w:t>
      </w:r>
    </w:p>
    <w:p w:rsidR="000A425C" w:rsidRDefault="000A425C" w:rsidP="000A425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A425C" w:rsidRDefault="000A425C" w:rsidP="000A425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Биробиджан» </w:t>
      </w:r>
    </w:p>
    <w:p w:rsidR="000A425C" w:rsidRDefault="000A425C" w:rsidP="000A425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A425C" w:rsidRDefault="000A425C" w:rsidP="000A425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0A425C" w:rsidRDefault="000A425C" w:rsidP="000A425C">
      <w:pPr>
        <w:pStyle w:val="ac"/>
        <w:ind w:left="0"/>
        <w:jc w:val="center"/>
        <w:rPr>
          <w:color w:val="000000"/>
          <w:szCs w:val="28"/>
        </w:rPr>
      </w:pPr>
    </w:p>
    <w:p w:rsidR="000A425C" w:rsidRDefault="000A425C" w:rsidP="000A425C">
      <w:pPr>
        <w:pStyle w:val="ac"/>
        <w:ind w:left="5668"/>
        <w:jc w:val="center"/>
        <w:rPr>
          <w:color w:val="000000"/>
          <w:szCs w:val="28"/>
        </w:rPr>
      </w:pPr>
    </w:p>
    <w:p w:rsidR="000A425C" w:rsidRDefault="000A425C" w:rsidP="000A425C">
      <w:pPr>
        <w:pStyle w:val="ac"/>
        <w:ind w:left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8F6B0D" w:rsidRDefault="000A425C" w:rsidP="007A69B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комиссии п</w:t>
      </w:r>
      <w:r>
        <w:rPr>
          <w:sz w:val="28"/>
          <w:szCs w:val="28"/>
        </w:rPr>
        <w:t xml:space="preserve">о </w:t>
      </w:r>
      <w:r w:rsidR="007A69B0">
        <w:rPr>
          <w:sz w:val="28"/>
          <w:szCs w:val="28"/>
        </w:rPr>
        <w:t>проведению Фестиваля</w:t>
      </w:r>
      <w:r w:rsidR="007A69B0" w:rsidRPr="00286AF3">
        <w:rPr>
          <w:sz w:val="28"/>
          <w:szCs w:val="28"/>
        </w:rPr>
        <w:t xml:space="preserve"> </w:t>
      </w:r>
      <w:r w:rsidR="007A69B0">
        <w:rPr>
          <w:sz w:val="28"/>
          <w:szCs w:val="28"/>
        </w:rPr>
        <w:t>интересных идей</w:t>
      </w:r>
      <w:r w:rsidR="007A69B0" w:rsidRPr="009A171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F6B0D" w:rsidRDefault="007A69B0" w:rsidP="007A69B0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для воспитанников муниципальных дошкольных образовательных </w:t>
      </w:r>
      <w:r w:rsidR="00CD17C0">
        <w:rPr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Pr="00B60BA1">
        <w:rPr>
          <w:sz w:val="28"/>
          <w:szCs w:val="28"/>
        </w:rPr>
        <w:t xml:space="preserve"> муниципального образования «Город Биробиджан» </w:t>
      </w:r>
    </w:p>
    <w:p w:rsidR="000A425C" w:rsidRDefault="007A69B0" w:rsidP="007A69B0">
      <w:pPr>
        <w:jc w:val="center"/>
        <w:rPr>
          <w:sz w:val="28"/>
          <w:szCs w:val="28"/>
        </w:rPr>
      </w:pPr>
      <w:r w:rsidRPr="00B60BA1">
        <w:rPr>
          <w:sz w:val="28"/>
          <w:szCs w:val="28"/>
        </w:rPr>
        <w:t>Еврейской автономной области</w:t>
      </w:r>
    </w:p>
    <w:p w:rsidR="00540F0E" w:rsidRDefault="00540F0E" w:rsidP="000A425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0A425C" w:rsidTr="00B8249E">
        <w:tc>
          <w:tcPr>
            <w:tcW w:w="3510" w:type="dxa"/>
            <w:shd w:val="clear" w:color="auto" w:fill="auto"/>
          </w:tcPr>
          <w:p w:rsidR="000A425C" w:rsidRDefault="000A425C" w:rsidP="000A42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Георгиц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25C" w:rsidRDefault="000A425C" w:rsidP="000A4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60" w:type="dxa"/>
            <w:shd w:val="clear" w:color="auto" w:fill="auto"/>
          </w:tcPr>
          <w:p w:rsidR="000A425C" w:rsidRDefault="000A425C" w:rsidP="006379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образования мэрии города, председатель комиссии;</w:t>
            </w:r>
          </w:p>
        </w:tc>
      </w:tr>
      <w:tr w:rsidR="000A425C" w:rsidTr="00B8249E">
        <w:tc>
          <w:tcPr>
            <w:tcW w:w="3510" w:type="dxa"/>
            <w:shd w:val="clear" w:color="auto" w:fill="auto"/>
          </w:tcPr>
          <w:p w:rsidR="000A425C" w:rsidRDefault="000A425C" w:rsidP="00B824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0A425C" w:rsidRDefault="000A425C" w:rsidP="0063794E">
            <w:pPr>
              <w:rPr>
                <w:sz w:val="28"/>
                <w:szCs w:val="28"/>
              </w:rPr>
            </w:pPr>
          </w:p>
        </w:tc>
      </w:tr>
      <w:tr w:rsidR="000A425C" w:rsidTr="00B8249E">
        <w:tc>
          <w:tcPr>
            <w:tcW w:w="3510" w:type="dxa"/>
            <w:shd w:val="clear" w:color="auto" w:fill="auto"/>
          </w:tcPr>
          <w:p w:rsidR="000A425C" w:rsidRDefault="001B2A79" w:rsidP="00B8249E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2A79" w:rsidRDefault="001B2A79" w:rsidP="00B824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0A425C" w:rsidRDefault="000A425C" w:rsidP="00B8249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A425C" w:rsidRDefault="000A425C" w:rsidP="00B8249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A425C" w:rsidRDefault="000A425C" w:rsidP="00B824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A69B0" w:rsidRDefault="007A69B0" w:rsidP="00B8249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3794E" w:rsidRDefault="008F6B0D" w:rsidP="008F6B0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Ансимова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6B0D" w:rsidRDefault="008F6B0D" w:rsidP="008F6B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sz w:val="28"/>
                <w:szCs w:val="28"/>
              </w:rPr>
              <w:t>Виленовна</w:t>
            </w:r>
            <w:proofErr w:type="spellEnd"/>
          </w:p>
          <w:p w:rsidR="00F345B8" w:rsidRDefault="00F345B8" w:rsidP="008F6B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0A425C" w:rsidRDefault="00B8249E" w:rsidP="006379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B2A79">
              <w:rPr>
                <w:sz w:val="28"/>
                <w:szCs w:val="28"/>
              </w:rPr>
              <w:t>специалист – эксперт отдела образования мэрии города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7A69B0" w:rsidRDefault="007A69B0" w:rsidP="0063794E">
            <w:pPr>
              <w:snapToGrid w:val="0"/>
              <w:rPr>
                <w:sz w:val="28"/>
                <w:szCs w:val="28"/>
              </w:rPr>
            </w:pPr>
          </w:p>
          <w:p w:rsidR="007A69B0" w:rsidRDefault="007A69B0" w:rsidP="0063794E">
            <w:pPr>
              <w:snapToGrid w:val="0"/>
              <w:rPr>
                <w:sz w:val="28"/>
                <w:szCs w:val="28"/>
              </w:rPr>
            </w:pPr>
          </w:p>
          <w:p w:rsidR="007A69B0" w:rsidRDefault="007A69B0" w:rsidP="0063794E">
            <w:pPr>
              <w:snapToGrid w:val="0"/>
              <w:rPr>
                <w:sz w:val="28"/>
                <w:szCs w:val="28"/>
              </w:rPr>
            </w:pPr>
          </w:p>
          <w:p w:rsidR="007A69B0" w:rsidRDefault="007A69B0" w:rsidP="0063794E">
            <w:pPr>
              <w:snapToGrid w:val="0"/>
              <w:rPr>
                <w:sz w:val="28"/>
                <w:szCs w:val="28"/>
              </w:rPr>
            </w:pPr>
          </w:p>
          <w:p w:rsidR="008F6B0D" w:rsidRDefault="008F6B0D" w:rsidP="006379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249E">
              <w:rPr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8249E">
              <w:rPr>
                <w:color w:val="000000"/>
                <w:sz w:val="28"/>
                <w:szCs w:val="28"/>
                <w:shd w:val="clear" w:color="auto" w:fill="FFFFFF"/>
              </w:rPr>
              <w:t>униципально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B8249E">
              <w:rPr>
                <w:color w:val="000000"/>
                <w:sz w:val="28"/>
                <w:szCs w:val="28"/>
                <w:shd w:val="clear" w:color="auto" w:fill="FFFFFF"/>
              </w:rPr>
              <w:t xml:space="preserve"> автономно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B8249E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B8249E"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 дополнительного образования</w:t>
            </w:r>
            <w:r w:rsidRPr="00B8249E">
              <w:rPr>
                <w:sz w:val="28"/>
                <w:szCs w:val="28"/>
              </w:rPr>
              <w:t xml:space="preserve"> «Центр детского творчества»;</w:t>
            </w:r>
          </w:p>
          <w:p w:rsidR="001F29EE" w:rsidRDefault="001F29EE" w:rsidP="0063794E">
            <w:pPr>
              <w:snapToGrid w:val="0"/>
              <w:rPr>
                <w:sz w:val="28"/>
                <w:szCs w:val="28"/>
              </w:rPr>
            </w:pPr>
          </w:p>
        </w:tc>
      </w:tr>
      <w:tr w:rsidR="008F6B0D" w:rsidTr="00B8249E">
        <w:tc>
          <w:tcPr>
            <w:tcW w:w="3510" w:type="dxa"/>
            <w:shd w:val="clear" w:color="auto" w:fill="auto"/>
          </w:tcPr>
          <w:p w:rsidR="008F6B0D" w:rsidRDefault="008F6B0D" w:rsidP="00590B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Бернякова</w:t>
            </w:r>
            <w:proofErr w:type="spellEnd"/>
          </w:p>
          <w:p w:rsidR="008F6B0D" w:rsidRPr="00BD0550" w:rsidRDefault="008F6B0D" w:rsidP="00590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6060" w:type="dxa"/>
            <w:shd w:val="clear" w:color="auto" w:fill="auto"/>
          </w:tcPr>
          <w:p w:rsidR="008F6B0D" w:rsidRDefault="008F6B0D" w:rsidP="006379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воспитатель </w:t>
            </w:r>
            <w:r>
              <w:rPr>
                <w:sz w:val="28"/>
                <w:szCs w:val="28"/>
                <w:lang w:eastAsia="en-US"/>
              </w:rPr>
              <w:t>муниципального бюджетного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«Детский сад № 15»;</w:t>
            </w:r>
          </w:p>
          <w:p w:rsidR="008F6B0D" w:rsidRPr="00BD0550" w:rsidRDefault="008F6B0D" w:rsidP="0063794E">
            <w:pPr>
              <w:snapToGrid w:val="0"/>
              <w:rPr>
                <w:sz w:val="28"/>
                <w:szCs w:val="28"/>
              </w:rPr>
            </w:pPr>
          </w:p>
        </w:tc>
      </w:tr>
      <w:tr w:rsidR="008F6B0D" w:rsidTr="00B8249E">
        <w:tc>
          <w:tcPr>
            <w:tcW w:w="3510" w:type="dxa"/>
            <w:shd w:val="clear" w:color="auto" w:fill="auto"/>
          </w:tcPr>
          <w:p w:rsidR="0063794E" w:rsidRDefault="008F6B0D" w:rsidP="00590B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Ежова </w:t>
            </w:r>
          </w:p>
          <w:p w:rsidR="008F6B0D" w:rsidRPr="00BD0550" w:rsidRDefault="008F6B0D" w:rsidP="00637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6060" w:type="dxa"/>
            <w:shd w:val="clear" w:color="auto" w:fill="auto"/>
          </w:tcPr>
          <w:p w:rsidR="008F6B0D" w:rsidRPr="00BD0550" w:rsidRDefault="008F6B0D" w:rsidP="006379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 специалист – эксперт отдела образования мэрии города;</w:t>
            </w:r>
          </w:p>
        </w:tc>
      </w:tr>
      <w:tr w:rsidR="008F6B0D" w:rsidTr="00B8249E">
        <w:tc>
          <w:tcPr>
            <w:tcW w:w="3510" w:type="dxa"/>
            <w:shd w:val="clear" w:color="auto" w:fill="auto"/>
          </w:tcPr>
          <w:p w:rsidR="008F6B0D" w:rsidRPr="00BD0550" w:rsidRDefault="008F6B0D" w:rsidP="00B824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F6B0D" w:rsidRPr="00BD0550" w:rsidRDefault="008F6B0D" w:rsidP="0063794E">
            <w:pPr>
              <w:snapToGrid w:val="0"/>
              <w:rPr>
                <w:sz w:val="28"/>
                <w:szCs w:val="28"/>
              </w:rPr>
            </w:pPr>
          </w:p>
        </w:tc>
      </w:tr>
      <w:tr w:rsidR="008F6B0D" w:rsidTr="00B8249E">
        <w:tc>
          <w:tcPr>
            <w:tcW w:w="3510" w:type="dxa"/>
            <w:shd w:val="clear" w:color="auto" w:fill="auto"/>
          </w:tcPr>
          <w:p w:rsidR="008F6B0D" w:rsidRDefault="008F6B0D" w:rsidP="00557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</w:t>
            </w:r>
          </w:p>
          <w:p w:rsidR="008F6B0D" w:rsidRPr="00BD0550" w:rsidRDefault="008F6B0D" w:rsidP="00557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Тимофеевна</w:t>
            </w:r>
          </w:p>
        </w:tc>
        <w:tc>
          <w:tcPr>
            <w:tcW w:w="6060" w:type="dxa"/>
            <w:shd w:val="clear" w:color="auto" w:fill="auto"/>
          </w:tcPr>
          <w:p w:rsidR="008F6B0D" w:rsidRPr="008F6B0D" w:rsidRDefault="008F6B0D" w:rsidP="0063794E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C2185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9C2185">
              <w:rPr>
                <w:sz w:val="28"/>
                <w:szCs w:val="28"/>
              </w:rPr>
              <w:t xml:space="preserve"> «Информационно-методический центр»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F6B0D" w:rsidTr="00B8249E">
        <w:tc>
          <w:tcPr>
            <w:tcW w:w="3510" w:type="dxa"/>
            <w:shd w:val="clear" w:color="auto" w:fill="auto"/>
          </w:tcPr>
          <w:p w:rsidR="008F6B0D" w:rsidRPr="00BD0550" w:rsidRDefault="008F6B0D" w:rsidP="00B824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F6B0D" w:rsidRPr="00BD0550" w:rsidRDefault="008F6B0D" w:rsidP="0063794E">
            <w:pPr>
              <w:snapToGrid w:val="0"/>
              <w:rPr>
                <w:sz w:val="28"/>
                <w:szCs w:val="28"/>
              </w:rPr>
            </w:pPr>
          </w:p>
        </w:tc>
      </w:tr>
      <w:tr w:rsidR="008F6B0D" w:rsidTr="00B8249E">
        <w:tc>
          <w:tcPr>
            <w:tcW w:w="3510" w:type="dxa"/>
            <w:shd w:val="clear" w:color="auto" w:fill="auto"/>
          </w:tcPr>
          <w:p w:rsidR="008F6B0D" w:rsidRDefault="008F6B0D" w:rsidP="00590B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Симоненко </w:t>
            </w:r>
          </w:p>
          <w:p w:rsidR="008F6B0D" w:rsidRDefault="008F6B0D" w:rsidP="00590B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60" w:type="dxa"/>
            <w:shd w:val="clear" w:color="auto" w:fill="auto"/>
          </w:tcPr>
          <w:p w:rsidR="008F6B0D" w:rsidRDefault="008F6B0D" w:rsidP="006379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249E">
              <w:rPr>
                <w:sz w:val="28"/>
                <w:szCs w:val="28"/>
              </w:rPr>
              <w:t xml:space="preserve">учитель информатики и </w:t>
            </w:r>
            <w:r w:rsidRPr="00B8249E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B8249E">
              <w:rPr>
                <w:sz w:val="28"/>
                <w:szCs w:val="28"/>
                <w:shd w:val="clear" w:color="auto" w:fill="FFFFFF"/>
              </w:rPr>
              <w:t>-коммуникативных </w:t>
            </w:r>
            <w:r w:rsidRPr="00B8249E">
              <w:rPr>
                <w:bCs/>
                <w:sz w:val="28"/>
                <w:szCs w:val="28"/>
                <w:shd w:val="clear" w:color="auto" w:fill="FFFFFF"/>
              </w:rPr>
              <w:t>технологий</w:t>
            </w:r>
            <w:r w:rsidRPr="00B8249E">
              <w:rPr>
                <w:sz w:val="28"/>
                <w:szCs w:val="28"/>
              </w:rPr>
              <w:t xml:space="preserve"> м</w:t>
            </w:r>
            <w:r w:rsidRPr="00B8249E">
              <w:rPr>
                <w:sz w:val="28"/>
                <w:szCs w:val="28"/>
                <w:shd w:val="clear" w:color="auto" w:fill="FFFFFF"/>
              </w:rPr>
              <w:t>униципально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B8249E">
              <w:rPr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B8249E">
              <w:rPr>
                <w:sz w:val="28"/>
                <w:szCs w:val="28"/>
                <w:shd w:val="clear" w:color="auto" w:fill="FFFFFF"/>
              </w:rPr>
              <w:t xml:space="preserve"> общеобразовательно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B8249E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B8249E">
              <w:rPr>
                <w:sz w:val="28"/>
                <w:szCs w:val="28"/>
                <w:shd w:val="clear" w:color="auto" w:fill="FFFFFF"/>
              </w:rPr>
              <w:t xml:space="preserve"> «Гимназия № 1»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A425C" w:rsidRPr="00BE1663" w:rsidRDefault="000A425C" w:rsidP="00BE1663">
      <w:pPr>
        <w:rPr>
          <w:szCs w:val="28"/>
        </w:rPr>
      </w:pPr>
    </w:p>
    <w:sectPr w:rsidR="000A425C" w:rsidRPr="00BE1663" w:rsidSect="00063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33" w:rsidRDefault="00207933">
      <w:r>
        <w:separator/>
      </w:r>
    </w:p>
  </w:endnote>
  <w:endnote w:type="continuationSeparator" w:id="0">
    <w:p w:rsidR="00207933" w:rsidRDefault="0020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7" w:rsidRDefault="00590BD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7" w:rsidRDefault="00590BD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7" w:rsidRDefault="00590B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33" w:rsidRDefault="00207933">
      <w:r>
        <w:separator/>
      </w:r>
    </w:p>
  </w:footnote>
  <w:footnote w:type="continuationSeparator" w:id="0">
    <w:p w:rsidR="00207933" w:rsidRDefault="0020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7" w:rsidRDefault="00590B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0951"/>
      <w:docPartObj>
        <w:docPartGallery w:val="Page Numbers (Top of Page)"/>
        <w:docPartUnique/>
      </w:docPartObj>
    </w:sdtPr>
    <w:sdtContent>
      <w:p w:rsidR="00590BD7" w:rsidRDefault="00D350A1" w:rsidP="00CD17C0">
        <w:pPr>
          <w:pStyle w:val="a6"/>
          <w:jc w:val="center"/>
        </w:pPr>
        <w:r w:rsidRPr="00CD17C0">
          <w:rPr>
            <w:sz w:val="24"/>
            <w:szCs w:val="24"/>
          </w:rPr>
          <w:fldChar w:fldCharType="begin"/>
        </w:r>
        <w:r w:rsidR="00590BD7" w:rsidRPr="00CD17C0">
          <w:rPr>
            <w:sz w:val="24"/>
            <w:szCs w:val="24"/>
          </w:rPr>
          <w:instrText xml:space="preserve"> PAGE   \* MERGEFORMAT </w:instrText>
        </w:r>
        <w:r w:rsidRPr="00CD17C0">
          <w:rPr>
            <w:sz w:val="24"/>
            <w:szCs w:val="24"/>
          </w:rPr>
          <w:fldChar w:fldCharType="separate"/>
        </w:r>
        <w:r w:rsidR="00F55E6A">
          <w:rPr>
            <w:noProof/>
            <w:sz w:val="24"/>
            <w:szCs w:val="24"/>
          </w:rPr>
          <w:t>2</w:t>
        </w:r>
        <w:r w:rsidRPr="00CD17C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7" w:rsidRDefault="00590B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53EA3"/>
    <w:multiLevelType w:val="multilevel"/>
    <w:tmpl w:val="6B8C7784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9347777"/>
    <w:multiLevelType w:val="multilevel"/>
    <w:tmpl w:val="D95676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A261B90"/>
    <w:multiLevelType w:val="multilevel"/>
    <w:tmpl w:val="2E18B4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9081B"/>
    <w:multiLevelType w:val="multilevel"/>
    <w:tmpl w:val="DBFE62BE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1915D2"/>
    <w:multiLevelType w:val="hybridMultilevel"/>
    <w:tmpl w:val="AE32220A"/>
    <w:lvl w:ilvl="0" w:tplc="54A0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346A"/>
    <w:multiLevelType w:val="multilevel"/>
    <w:tmpl w:val="FA786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DF76F21"/>
    <w:multiLevelType w:val="multilevel"/>
    <w:tmpl w:val="6D724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D48AC"/>
    <w:multiLevelType w:val="multilevel"/>
    <w:tmpl w:val="04965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8">
    <w:nsid w:val="70D26FC7"/>
    <w:multiLevelType w:val="hybridMultilevel"/>
    <w:tmpl w:val="0790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17"/>
  </w:num>
  <w:num w:numId="6">
    <w:abstractNumId w:val="1"/>
  </w:num>
  <w:num w:numId="7">
    <w:abstractNumId w:val="3"/>
  </w:num>
  <w:num w:numId="8">
    <w:abstractNumId w:val="15"/>
  </w:num>
  <w:num w:numId="9">
    <w:abstractNumId w:val="19"/>
  </w:num>
  <w:num w:numId="10">
    <w:abstractNumId w:val="5"/>
  </w:num>
  <w:num w:numId="11">
    <w:abstractNumId w:val="2"/>
  </w:num>
  <w:num w:numId="12">
    <w:abstractNumId w:val="1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4E"/>
    <w:rsid w:val="000052EC"/>
    <w:rsid w:val="000102E0"/>
    <w:rsid w:val="00010F2B"/>
    <w:rsid w:val="000110BA"/>
    <w:rsid w:val="00014A8C"/>
    <w:rsid w:val="000224D0"/>
    <w:rsid w:val="00022BCD"/>
    <w:rsid w:val="0003274B"/>
    <w:rsid w:val="0003454C"/>
    <w:rsid w:val="0004177B"/>
    <w:rsid w:val="000426E7"/>
    <w:rsid w:val="00045C3E"/>
    <w:rsid w:val="00047E46"/>
    <w:rsid w:val="00057ADF"/>
    <w:rsid w:val="00060FB3"/>
    <w:rsid w:val="00063ED3"/>
    <w:rsid w:val="00064AC4"/>
    <w:rsid w:val="00077228"/>
    <w:rsid w:val="0008036E"/>
    <w:rsid w:val="00080C9F"/>
    <w:rsid w:val="00084E36"/>
    <w:rsid w:val="000867B4"/>
    <w:rsid w:val="0009196B"/>
    <w:rsid w:val="00092585"/>
    <w:rsid w:val="0009438A"/>
    <w:rsid w:val="000979CA"/>
    <w:rsid w:val="000A425C"/>
    <w:rsid w:val="000A780B"/>
    <w:rsid w:val="000D0141"/>
    <w:rsid w:val="000D365A"/>
    <w:rsid w:val="000E6E06"/>
    <w:rsid w:val="000E7368"/>
    <w:rsid w:val="000F43A6"/>
    <w:rsid w:val="0011271A"/>
    <w:rsid w:val="00123EF9"/>
    <w:rsid w:val="00125D7D"/>
    <w:rsid w:val="00142949"/>
    <w:rsid w:val="001439D0"/>
    <w:rsid w:val="001454FC"/>
    <w:rsid w:val="00146032"/>
    <w:rsid w:val="00147378"/>
    <w:rsid w:val="001479C1"/>
    <w:rsid w:val="00150D58"/>
    <w:rsid w:val="00155430"/>
    <w:rsid w:val="0016207D"/>
    <w:rsid w:val="00163BBF"/>
    <w:rsid w:val="00176DAC"/>
    <w:rsid w:val="00176F74"/>
    <w:rsid w:val="001771C0"/>
    <w:rsid w:val="00187A47"/>
    <w:rsid w:val="00194326"/>
    <w:rsid w:val="001960E3"/>
    <w:rsid w:val="001A0A82"/>
    <w:rsid w:val="001A1308"/>
    <w:rsid w:val="001B1636"/>
    <w:rsid w:val="001B20B0"/>
    <w:rsid w:val="001B255A"/>
    <w:rsid w:val="001B2A79"/>
    <w:rsid w:val="001B401B"/>
    <w:rsid w:val="001B6895"/>
    <w:rsid w:val="001D4F0E"/>
    <w:rsid w:val="001E6758"/>
    <w:rsid w:val="001F29EE"/>
    <w:rsid w:val="00207933"/>
    <w:rsid w:val="00213C44"/>
    <w:rsid w:val="00215DA9"/>
    <w:rsid w:val="00227511"/>
    <w:rsid w:val="002302DB"/>
    <w:rsid w:val="0023318F"/>
    <w:rsid w:val="002368C0"/>
    <w:rsid w:val="002520B6"/>
    <w:rsid w:val="00264322"/>
    <w:rsid w:val="002722FF"/>
    <w:rsid w:val="002842F1"/>
    <w:rsid w:val="00284EE5"/>
    <w:rsid w:val="00286AF3"/>
    <w:rsid w:val="0029211E"/>
    <w:rsid w:val="002A3F47"/>
    <w:rsid w:val="002A6C5A"/>
    <w:rsid w:val="002C200E"/>
    <w:rsid w:val="002C5490"/>
    <w:rsid w:val="002C5EE9"/>
    <w:rsid w:val="002C7B28"/>
    <w:rsid w:val="002D1646"/>
    <w:rsid w:val="002E305D"/>
    <w:rsid w:val="002E35EE"/>
    <w:rsid w:val="002E4C6E"/>
    <w:rsid w:val="002E6B8D"/>
    <w:rsid w:val="002E744B"/>
    <w:rsid w:val="002F17CC"/>
    <w:rsid w:val="00306278"/>
    <w:rsid w:val="0030701E"/>
    <w:rsid w:val="003107C7"/>
    <w:rsid w:val="00314677"/>
    <w:rsid w:val="0031531A"/>
    <w:rsid w:val="0031649E"/>
    <w:rsid w:val="003207A5"/>
    <w:rsid w:val="00326DD1"/>
    <w:rsid w:val="003270BE"/>
    <w:rsid w:val="00331CCD"/>
    <w:rsid w:val="0033702B"/>
    <w:rsid w:val="00337A5C"/>
    <w:rsid w:val="00346B92"/>
    <w:rsid w:val="00353935"/>
    <w:rsid w:val="00367815"/>
    <w:rsid w:val="003728A9"/>
    <w:rsid w:val="00372C2B"/>
    <w:rsid w:val="00373336"/>
    <w:rsid w:val="003911D9"/>
    <w:rsid w:val="00392E98"/>
    <w:rsid w:val="0039410D"/>
    <w:rsid w:val="003A7ADB"/>
    <w:rsid w:val="003B3684"/>
    <w:rsid w:val="003B41B2"/>
    <w:rsid w:val="003B5010"/>
    <w:rsid w:val="003B6483"/>
    <w:rsid w:val="003B70B9"/>
    <w:rsid w:val="003C3977"/>
    <w:rsid w:val="003C79E4"/>
    <w:rsid w:val="003D13A7"/>
    <w:rsid w:val="003E5114"/>
    <w:rsid w:val="003F43C5"/>
    <w:rsid w:val="00403E29"/>
    <w:rsid w:val="00405BAE"/>
    <w:rsid w:val="00414223"/>
    <w:rsid w:val="004177B6"/>
    <w:rsid w:val="00423978"/>
    <w:rsid w:val="004247A8"/>
    <w:rsid w:val="0042670F"/>
    <w:rsid w:val="00430794"/>
    <w:rsid w:val="00434E01"/>
    <w:rsid w:val="00437028"/>
    <w:rsid w:val="004376A6"/>
    <w:rsid w:val="004417F0"/>
    <w:rsid w:val="0044241E"/>
    <w:rsid w:val="0044564D"/>
    <w:rsid w:val="00450C54"/>
    <w:rsid w:val="0045379E"/>
    <w:rsid w:val="0045570D"/>
    <w:rsid w:val="00460AB5"/>
    <w:rsid w:val="0046650F"/>
    <w:rsid w:val="00472EF1"/>
    <w:rsid w:val="00475266"/>
    <w:rsid w:val="00477C75"/>
    <w:rsid w:val="004825B7"/>
    <w:rsid w:val="0048497F"/>
    <w:rsid w:val="004A0154"/>
    <w:rsid w:val="004A47F3"/>
    <w:rsid w:val="004A496A"/>
    <w:rsid w:val="004A4D59"/>
    <w:rsid w:val="004B2C3E"/>
    <w:rsid w:val="004B734C"/>
    <w:rsid w:val="004C3277"/>
    <w:rsid w:val="004C3642"/>
    <w:rsid w:val="004C54C4"/>
    <w:rsid w:val="004C6D05"/>
    <w:rsid w:val="004D7724"/>
    <w:rsid w:val="004E1D0D"/>
    <w:rsid w:val="004E63B3"/>
    <w:rsid w:val="004F2708"/>
    <w:rsid w:val="004F2FED"/>
    <w:rsid w:val="004F4460"/>
    <w:rsid w:val="004F5975"/>
    <w:rsid w:val="004F79B0"/>
    <w:rsid w:val="00503C9D"/>
    <w:rsid w:val="00506D6F"/>
    <w:rsid w:val="00510759"/>
    <w:rsid w:val="00511FD6"/>
    <w:rsid w:val="00515EAD"/>
    <w:rsid w:val="0052068C"/>
    <w:rsid w:val="00527550"/>
    <w:rsid w:val="0054089C"/>
    <w:rsid w:val="00540F0E"/>
    <w:rsid w:val="005503CB"/>
    <w:rsid w:val="005531F1"/>
    <w:rsid w:val="0055745F"/>
    <w:rsid w:val="00562EC1"/>
    <w:rsid w:val="00573715"/>
    <w:rsid w:val="00576981"/>
    <w:rsid w:val="005776D5"/>
    <w:rsid w:val="0058256E"/>
    <w:rsid w:val="00582B3D"/>
    <w:rsid w:val="00583CEE"/>
    <w:rsid w:val="005878D2"/>
    <w:rsid w:val="00590BD7"/>
    <w:rsid w:val="00594E4A"/>
    <w:rsid w:val="00594E6F"/>
    <w:rsid w:val="005A2861"/>
    <w:rsid w:val="005C002D"/>
    <w:rsid w:val="005D741E"/>
    <w:rsid w:val="005D765D"/>
    <w:rsid w:val="005E32A2"/>
    <w:rsid w:val="005E494E"/>
    <w:rsid w:val="005E5911"/>
    <w:rsid w:val="005F0F7F"/>
    <w:rsid w:val="005F56B5"/>
    <w:rsid w:val="00603A9C"/>
    <w:rsid w:val="006129C7"/>
    <w:rsid w:val="0063794E"/>
    <w:rsid w:val="00637CAD"/>
    <w:rsid w:val="00652A9F"/>
    <w:rsid w:val="00653736"/>
    <w:rsid w:val="00660DCD"/>
    <w:rsid w:val="0066581A"/>
    <w:rsid w:val="006710D2"/>
    <w:rsid w:val="00672997"/>
    <w:rsid w:val="00675AB2"/>
    <w:rsid w:val="00682460"/>
    <w:rsid w:val="0068556C"/>
    <w:rsid w:val="006876D6"/>
    <w:rsid w:val="006959DA"/>
    <w:rsid w:val="00696747"/>
    <w:rsid w:val="00696953"/>
    <w:rsid w:val="006A1631"/>
    <w:rsid w:val="006A7CE9"/>
    <w:rsid w:val="006B4A78"/>
    <w:rsid w:val="006B6297"/>
    <w:rsid w:val="006C6CFB"/>
    <w:rsid w:val="006D23AB"/>
    <w:rsid w:val="006D38A8"/>
    <w:rsid w:val="006D5335"/>
    <w:rsid w:val="006D5885"/>
    <w:rsid w:val="006D7200"/>
    <w:rsid w:val="006E5308"/>
    <w:rsid w:val="006F2D41"/>
    <w:rsid w:val="006F2F43"/>
    <w:rsid w:val="006F69B0"/>
    <w:rsid w:val="006F7AC8"/>
    <w:rsid w:val="007004D0"/>
    <w:rsid w:val="0070769B"/>
    <w:rsid w:val="007174A6"/>
    <w:rsid w:val="0072460D"/>
    <w:rsid w:val="00733242"/>
    <w:rsid w:val="007406AF"/>
    <w:rsid w:val="00742327"/>
    <w:rsid w:val="007423C7"/>
    <w:rsid w:val="007501F0"/>
    <w:rsid w:val="00752EBD"/>
    <w:rsid w:val="007651A6"/>
    <w:rsid w:val="0076633A"/>
    <w:rsid w:val="00781205"/>
    <w:rsid w:val="007851BB"/>
    <w:rsid w:val="007A3831"/>
    <w:rsid w:val="007A644E"/>
    <w:rsid w:val="007A69B0"/>
    <w:rsid w:val="007B2236"/>
    <w:rsid w:val="007B3152"/>
    <w:rsid w:val="007C1C5C"/>
    <w:rsid w:val="007D3633"/>
    <w:rsid w:val="007D75FA"/>
    <w:rsid w:val="007E56D6"/>
    <w:rsid w:val="007E731F"/>
    <w:rsid w:val="007F14D8"/>
    <w:rsid w:val="007F62F6"/>
    <w:rsid w:val="007F6700"/>
    <w:rsid w:val="0080146B"/>
    <w:rsid w:val="00801D3F"/>
    <w:rsid w:val="0080471F"/>
    <w:rsid w:val="00804FF4"/>
    <w:rsid w:val="0080570E"/>
    <w:rsid w:val="008102EB"/>
    <w:rsid w:val="0082335D"/>
    <w:rsid w:val="00827C6D"/>
    <w:rsid w:val="00840F23"/>
    <w:rsid w:val="0084122A"/>
    <w:rsid w:val="00842DB3"/>
    <w:rsid w:val="00846A96"/>
    <w:rsid w:val="008539FE"/>
    <w:rsid w:val="008618D2"/>
    <w:rsid w:val="008653BE"/>
    <w:rsid w:val="00866595"/>
    <w:rsid w:val="008676B2"/>
    <w:rsid w:val="00884477"/>
    <w:rsid w:val="008908CB"/>
    <w:rsid w:val="008921D3"/>
    <w:rsid w:val="008967F2"/>
    <w:rsid w:val="008A13BD"/>
    <w:rsid w:val="008B2030"/>
    <w:rsid w:val="008B3981"/>
    <w:rsid w:val="008D003C"/>
    <w:rsid w:val="008D5E97"/>
    <w:rsid w:val="008E5B30"/>
    <w:rsid w:val="008F471B"/>
    <w:rsid w:val="008F4849"/>
    <w:rsid w:val="008F5846"/>
    <w:rsid w:val="008F6B0D"/>
    <w:rsid w:val="00921302"/>
    <w:rsid w:val="009304C2"/>
    <w:rsid w:val="009317AF"/>
    <w:rsid w:val="009346B2"/>
    <w:rsid w:val="00934847"/>
    <w:rsid w:val="00942025"/>
    <w:rsid w:val="009425E8"/>
    <w:rsid w:val="00946143"/>
    <w:rsid w:val="00950030"/>
    <w:rsid w:val="00955AE5"/>
    <w:rsid w:val="00956F4D"/>
    <w:rsid w:val="00970801"/>
    <w:rsid w:val="00972316"/>
    <w:rsid w:val="00991385"/>
    <w:rsid w:val="009948A7"/>
    <w:rsid w:val="009A171D"/>
    <w:rsid w:val="009C35AF"/>
    <w:rsid w:val="009C3891"/>
    <w:rsid w:val="009C53CD"/>
    <w:rsid w:val="009D03D4"/>
    <w:rsid w:val="009D0DA8"/>
    <w:rsid w:val="009D2271"/>
    <w:rsid w:val="009D575C"/>
    <w:rsid w:val="009E09AC"/>
    <w:rsid w:val="009E1E4E"/>
    <w:rsid w:val="009E4404"/>
    <w:rsid w:val="009E6C48"/>
    <w:rsid w:val="009E7766"/>
    <w:rsid w:val="009F3200"/>
    <w:rsid w:val="009F4D0A"/>
    <w:rsid w:val="009F713C"/>
    <w:rsid w:val="009F7B59"/>
    <w:rsid w:val="00A00C9C"/>
    <w:rsid w:val="00A01DEE"/>
    <w:rsid w:val="00A14341"/>
    <w:rsid w:val="00A30DE4"/>
    <w:rsid w:val="00A467E3"/>
    <w:rsid w:val="00A46EF3"/>
    <w:rsid w:val="00A52EE0"/>
    <w:rsid w:val="00A57A97"/>
    <w:rsid w:val="00A6568B"/>
    <w:rsid w:val="00A669CB"/>
    <w:rsid w:val="00A67FE4"/>
    <w:rsid w:val="00A80495"/>
    <w:rsid w:val="00A8058F"/>
    <w:rsid w:val="00A8301C"/>
    <w:rsid w:val="00A936E7"/>
    <w:rsid w:val="00A950F9"/>
    <w:rsid w:val="00AA3977"/>
    <w:rsid w:val="00AA6A56"/>
    <w:rsid w:val="00AB1952"/>
    <w:rsid w:val="00AD20D3"/>
    <w:rsid w:val="00AD2A04"/>
    <w:rsid w:val="00AE41DB"/>
    <w:rsid w:val="00AF1A43"/>
    <w:rsid w:val="00AF47AE"/>
    <w:rsid w:val="00B000AF"/>
    <w:rsid w:val="00B01A3A"/>
    <w:rsid w:val="00B02C40"/>
    <w:rsid w:val="00B04363"/>
    <w:rsid w:val="00B05851"/>
    <w:rsid w:val="00B06CB4"/>
    <w:rsid w:val="00B10327"/>
    <w:rsid w:val="00B11890"/>
    <w:rsid w:val="00B13CE2"/>
    <w:rsid w:val="00B25B6E"/>
    <w:rsid w:val="00B26CB4"/>
    <w:rsid w:val="00B35DDC"/>
    <w:rsid w:val="00B36C7B"/>
    <w:rsid w:val="00B41E35"/>
    <w:rsid w:val="00B44598"/>
    <w:rsid w:val="00B515EC"/>
    <w:rsid w:val="00B6262E"/>
    <w:rsid w:val="00B777D3"/>
    <w:rsid w:val="00B80301"/>
    <w:rsid w:val="00B8249E"/>
    <w:rsid w:val="00B841BC"/>
    <w:rsid w:val="00B947E1"/>
    <w:rsid w:val="00BA0FE0"/>
    <w:rsid w:val="00BA7470"/>
    <w:rsid w:val="00BB38AA"/>
    <w:rsid w:val="00BB629D"/>
    <w:rsid w:val="00BB64BB"/>
    <w:rsid w:val="00BD3F53"/>
    <w:rsid w:val="00BD4A2F"/>
    <w:rsid w:val="00BE1663"/>
    <w:rsid w:val="00BE67D5"/>
    <w:rsid w:val="00BF000D"/>
    <w:rsid w:val="00BF264F"/>
    <w:rsid w:val="00C058B9"/>
    <w:rsid w:val="00C10F15"/>
    <w:rsid w:val="00C1770A"/>
    <w:rsid w:val="00C27591"/>
    <w:rsid w:val="00C37EAC"/>
    <w:rsid w:val="00C42E09"/>
    <w:rsid w:val="00C44191"/>
    <w:rsid w:val="00C478EC"/>
    <w:rsid w:val="00C709D8"/>
    <w:rsid w:val="00C75ACB"/>
    <w:rsid w:val="00C77D4C"/>
    <w:rsid w:val="00C956E3"/>
    <w:rsid w:val="00CB3038"/>
    <w:rsid w:val="00CB7A88"/>
    <w:rsid w:val="00CC06FB"/>
    <w:rsid w:val="00CD17C0"/>
    <w:rsid w:val="00CD48B1"/>
    <w:rsid w:val="00CD4AA1"/>
    <w:rsid w:val="00CE0FE4"/>
    <w:rsid w:val="00CE2DA3"/>
    <w:rsid w:val="00CF75E5"/>
    <w:rsid w:val="00D20E45"/>
    <w:rsid w:val="00D23BAC"/>
    <w:rsid w:val="00D305EB"/>
    <w:rsid w:val="00D350A1"/>
    <w:rsid w:val="00D56166"/>
    <w:rsid w:val="00D64029"/>
    <w:rsid w:val="00D7054D"/>
    <w:rsid w:val="00D71AA6"/>
    <w:rsid w:val="00D746AF"/>
    <w:rsid w:val="00D84AD3"/>
    <w:rsid w:val="00D84F04"/>
    <w:rsid w:val="00D878AD"/>
    <w:rsid w:val="00DA3A94"/>
    <w:rsid w:val="00DA5BE9"/>
    <w:rsid w:val="00DA5F7B"/>
    <w:rsid w:val="00DA6766"/>
    <w:rsid w:val="00DB2DD3"/>
    <w:rsid w:val="00DB57A3"/>
    <w:rsid w:val="00DC0477"/>
    <w:rsid w:val="00DE0FF1"/>
    <w:rsid w:val="00DF22C8"/>
    <w:rsid w:val="00DF7BED"/>
    <w:rsid w:val="00E13942"/>
    <w:rsid w:val="00E30803"/>
    <w:rsid w:val="00E33CA5"/>
    <w:rsid w:val="00E37702"/>
    <w:rsid w:val="00E50C14"/>
    <w:rsid w:val="00E51C9C"/>
    <w:rsid w:val="00E5560D"/>
    <w:rsid w:val="00E627A8"/>
    <w:rsid w:val="00E712E8"/>
    <w:rsid w:val="00E77C4A"/>
    <w:rsid w:val="00E8525B"/>
    <w:rsid w:val="00E94416"/>
    <w:rsid w:val="00E94968"/>
    <w:rsid w:val="00E97668"/>
    <w:rsid w:val="00EA0D20"/>
    <w:rsid w:val="00EB05FB"/>
    <w:rsid w:val="00EC056E"/>
    <w:rsid w:val="00EC42CD"/>
    <w:rsid w:val="00ED0335"/>
    <w:rsid w:val="00ED31D9"/>
    <w:rsid w:val="00ED38A1"/>
    <w:rsid w:val="00ED5F8E"/>
    <w:rsid w:val="00EE38C8"/>
    <w:rsid w:val="00EE7B18"/>
    <w:rsid w:val="00EF36F5"/>
    <w:rsid w:val="00EF3984"/>
    <w:rsid w:val="00EF3B90"/>
    <w:rsid w:val="00F0011E"/>
    <w:rsid w:val="00F009B9"/>
    <w:rsid w:val="00F03108"/>
    <w:rsid w:val="00F05BD4"/>
    <w:rsid w:val="00F06D70"/>
    <w:rsid w:val="00F2572D"/>
    <w:rsid w:val="00F345B8"/>
    <w:rsid w:val="00F3583A"/>
    <w:rsid w:val="00F402F5"/>
    <w:rsid w:val="00F43376"/>
    <w:rsid w:val="00F45CBD"/>
    <w:rsid w:val="00F4720A"/>
    <w:rsid w:val="00F55E6A"/>
    <w:rsid w:val="00F569A7"/>
    <w:rsid w:val="00F62560"/>
    <w:rsid w:val="00F648AE"/>
    <w:rsid w:val="00F652A9"/>
    <w:rsid w:val="00F7222B"/>
    <w:rsid w:val="00F75A0E"/>
    <w:rsid w:val="00F772E2"/>
    <w:rsid w:val="00F9118C"/>
    <w:rsid w:val="00F959B3"/>
    <w:rsid w:val="00F973C2"/>
    <w:rsid w:val="00FB4C0D"/>
    <w:rsid w:val="00FC1E79"/>
    <w:rsid w:val="00FD0A63"/>
    <w:rsid w:val="00FD37AE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C3E"/>
    <w:rPr>
      <w:sz w:val="24"/>
      <w:szCs w:val="24"/>
    </w:rPr>
  </w:style>
  <w:style w:type="paragraph" w:styleId="1">
    <w:name w:val="heading 1"/>
    <w:basedOn w:val="a"/>
    <w:next w:val="a"/>
    <w:qFormat/>
    <w:rsid w:val="00045C3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45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45C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45C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5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45C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045C3E"/>
    <w:pPr>
      <w:jc w:val="both"/>
    </w:pPr>
    <w:rPr>
      <w:szCs w:val="20"/>
    </w:rPr>
  </w:style>
  <w:style w:type="paragraph" w:styleId="30">
    <w:name w:val="Body Text 3"/>
    <w:basedOn w:val="a"/>
    <w:rsid w:val="00045C3E"/>
    <w:rPr>
      <w:szCs w:val="20"/>
    </w:rPr>
  </w:style>
  <w:style w:type="paragraph" w:styleId="a3">
    <w:name w:val="Body Text Indent"/>
    <w:basedOn w:val="a"/>
    <w:link w:val="a4"/>
    <w:rsid w:val="00045C3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045C3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045C3E"/>
    <w:pPr>
      <w:ind w:firstLine="708"/>
      <w:jc w:val="both"/>
    </w:pPr>
    <w:rPr>
      <w:rFonts w:ascii="Arial" w:hAnsi="Arial" w:cs="Arial"/>
      <w:sz w:val="20"/>
    </w:rPr>
  </w:style>
  <w:style w:type="paragraph" w:styleId="a5">
    <w:name w:val="Body Text"/>
    <w:basedOn w:val="a"/>
    <w:rsid w:val="00045C3E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045C3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045C3E"/>
  </w:style>
  <w:style w:type="paragraph" w:customStyle="1" w:styleId="10">
    <w:name w:val="Обычный1"/>
    <w:rsid w:val="00045C3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045C3E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No Spacing"/>
    <w:uiPriority w:val="1"/>
    <w:qFormat/>
    <w:rsid w:val="00D746AF"/>
    <w:rPr>
      <w:sz w:val="24"/>
      <w:szCs w:val="24"/>
    </w:rPr>
  </w:style>
  <w:style w:type="paragraph" w:styleId="ab">
    <w:name w:val="Title"/>
    <w:basedOn w:val="a"/>
    <w:qFormat/>
    <w:rsid w:val="00045C3E"/>
    <w:pPr>
      <w:jc w:val="center"/>
    </w:pPr>
    <w:rPr>
      <w:sz w:val="28"/>
    </w:rPr>
  </w:style>
  <w:style w:type="paragraph" w:customStyle="1" w:styleId="ConsNormal">
    <w:name w:val="ConsNormal"/>
    <w:rsid w:val="00045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45C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45C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qFormat/>
    <w:rsid w:val="008D5E97"/>
    <w:pPr>
      <w:spacing w:line="288" w:lineRule="auto"/>
      <w:ind w:firstLine="720"/>
      <w:jc w:val="both"/>
    </w:pPr>
    <w:rPr>
      <w:spacing w:val="20"/>
      <w:sz w:val="24"/>
    </w:rPr>
  </w:style>
  <w:style w:type="paragraph" w:styleId="ac">
    <w:name w:val="List Paragraph"/>
    <w:basedOn w:val="a"/>
    <w:qFormat/>
    <w:rsid w:val="008D5E97"/>
    <w:pPr>
      <w:ind w:left="720" w:firstLine="113"/>
      <w:contextualSpacing/>
      <w:jc w:val="both"/>
    </w:pPr>
    <w:rPr>
      <w:sz w:val="28"/>
    </w:rPr>
  </w:style>
  <w:style w:type="paragraph" w:styleId="ad">
    <w:name w:val="Balloon Text"/>
    <w:basedOn w:val="a"/>
    <w:link w:val="ae"/>
    <w:rsid w:val="007A64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644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2A6C5A"/>
    <w:rPr>
      <w:snapToGrid w:val="0"/>
      <w:sz w:val="28"/>
    </w:rPr>
  </w:style>
  <w:style w:type="paragraph" w:styleId="af">
    <w:name w:val="footer"/>
    <w:basedOn w:val="a"/>
    <w:link w:val="af0"/>
    <w:uiPriority w:val="99"/>
    <w:rsid w:val="005776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76D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776D5"/>
    <w:rPr>
      <w:sz w:val="28"/>
    </w:rPr>
  </w:style>
  <w:style w:type="paragraph" w:styleId="af1">
    <w:name w:val="Normal (Web)"/>
    <w:basedOn w:val="a"/>
    <w:uiPriority w:val="99"/>
    <w:unhideWhenUsed/>
    <w:rsid w:val="001D4F0E"/>
    <w:pPr>
      <w:spacing w:before="100" w:beforeAutospacing="1" w:after="100" w:afterAutospacing="1"/>
    </w:pPr>
  </w:style>
  <w:style w:type="table" w:styleId="af2">
    <w:name w:val="Table Grid"/>
    <w:basedOn w:val="a1"/>
    <w:rsid w:val="0068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BE1663"/>
    <w:pPr>
      <w:suppressAutoHyphens/>
      <w:spacing w:line="288" w:lineRule="auto"/>
      <w:ind w:firstLine="720"/>
      <w:jc w:val="both"/>
    </w:pPr>
    <w:rPr>
      <w:rFonts w:eastAsia="Arial" w:cs="Calibri"/>
      <w:spacing w:val="2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\Desktop\&#1059;&#1089;&#1090;&#1072;&#1074;&#1099;%202017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2267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creator>0067 Озякова Анастасия Леонидовна</dc:creator>
  <cp:lastModifiedBy>0066 Гнитман Ирина Александровна</cp:lastModifiedBy>
  <cp:revision>135</cp:revision>
  <cp:lastPrinted>2019-07-18T06:30:00Z</cp:lastPrinted>
  <dcterms:created xsi:type="dcterms:W3CDTF">2018-04-05T05:40:00Z</dcterms:created>
  <dcterms:modified xsi:type="dcterms:W3CDTF">2019-08-09T02:17:00Z</dcterms:modified>
</cp:coreProperties>
</file>