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0B" w:rsidRDefault="00603874">
      <w:pPr>
        <w:jc w:val="center"/>
      </w:pPr>
      <w:r>
        <w:rPr>
          <w:noProof/>
        </w:rPr>
        <w:drawing>
          <wp:inline distT="0" distB="0" distL="0" distR="0">
            <wp:extent cx="612140" cy="747395"/>
            <wp:effectExtent l="19050" t="0" r="0" b="0"/>
            <wp:docPr id="1" name="Рисунок 1" descr="Gerb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933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 xml:space="preserve">Муниципальное образование </w:t>
      </w:r>
    </w:p>
    <w:p w:rsidR="000A780B" w:rsidRDefault="000A780B">
      <w:pPr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«Город Биробиджан»</w:t>
      </w:r>
    </w:p>
    <w:p w:rsidR="000A780B" w:rsidRDefault="000A780B">
      <w:pPr>
        <w:spacing w:line="360" w:lineRule="auto"/>
        <w:jc w:val="center"/>
        <w:rPr>
          <w:rFonts w:ascii="Tahoma" w:hAnsi="Tahoma"/>
          <w:noProof/>
        </w:rPr>
      </w:pPr>
      <w:r>
        <w:rPr>
          <w:rFonts w:ascii="Tahoma" w:hAnsi="Tahoma"/>
          <w:noProof/>
        </w:rPr>
        <w:t>Еврейской автономной области</w:t>
      </w:r>
    </w:p>
    <w:p w:rsidR="000A780B" w:rsidRDefault="000A780B">
      <w:pPr>
        <w:pStyle w:val="3"/>
        <w:spacing w:line="48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МЭРИ</w:t>
      </w:r>
      <w:r w:rsidR="004B734C">
        <w:rPr>
          <w:noProof/>
          <w:sz w:val="28"/>
          <w:szCs w:val="28"/>
        </w:rPr>
        <w:t>Я</w:t>
      </w:r>
      <w:r>
        <w:rPr>
          <w:noProof/>
          <w:sz w:val="28"/>
          <w:szCs w:val="28"/>
        </w:rPr>
        <w:t xml:space="preserve"> ГОРОДА</w:t>
      </w:r>
    </w:p>
    <w:p w:rsidR="000A780B" w:rsidRDefault="000A780B">
      <w:pPr>
        <w:spacing w:line="360" w:lineRule="auto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0A780B" w:rsidRPr="009948A7" w:rsidRDefault="002D1646" w:rsidP="002D1646">
      <w:pPr>
        <w:tabs>
          <w:tab w:val="left" w:pos="7740"/>
        </w:tabs>
        <w:rPr>
          <w:rFonts w:ascii="Arial" w:hAnsi="Arial" w:cs="Arial"/>
          <w:b/>
        </w:rPr>
      </w:pPr>
      <w:r w:rsidRPr="00B450C5">
        <w:rPr>
          <w:rFonts w:ascii="Arial" w:hAnsi="Arial" w:cs="Arial"/>
          <w:b/>
          <w:u w:val="single"/>
        </w:rPr>
        <w:t>_</w:t>
      </w:r>
      <w:r w:rsidR="008063D9">
        <w:rPr>
          <w:rFonts w:ascii="Arial" w:hAnsi="Arial" w:cs="Arial"/>
          <w:b/>
          <w:u w:val="single"/>
        </w:rPr>
        <w:t>______</w:t>
      </w:r>
      <w:r w:rsidRPr="00B450C5">
        <w:rPr>
          <w:rFonts w:ascii="Arial" w:hAnsi="Arial" w:cs="Arial"/>
          <w:b/>
          <w:u w:val="single"/>
        </w:rPr>
        <w:t>_</w:t>
      </w:r>
      <w:r w:rsidRPr="009948A7">
        <w:rPr>
          <w:rFonts w:ascii="Arial" w:hAnsi="Arial" w:cs="Arial"/>
        </w:rPr>
        <w:tab/>
      </w:r>
      <w:r w:rsidR="000A780B" w:rsidRPr="009948A7">
        <w:rPr>
          <w:rFonts w:ascii="Arial" w:hAnsi="Arial" w:cs="Arial"/>
        </w:rPr>
        <w:t xml:space="preserve">№ </w:t>
      </w:r>
      <w:r w:rsidR="008063D9">
        <w:rPr>
          <w:rFonts w:ascii="Arial" w:hAnsi="Arial" w:cs="Arial"/>
        </w:rPr>
        <w:t>______</w:t>
      </w:r>
      <w:r w:rsidR="000A3592" w:rsidRPr="00E55B84">
        <w:rPr>
          <w:rFonts w:ascii="Arial" w:hAnsi="Arial" w:cs="Arial"/>
          <w:u w:val="single"/>
        </w:rPr>
        <w:t>__</w:t>
      </w:r>
    </w:p>
    <w:p w:rsidR="000A780B" w:rsidRPr="00576981" w:rsidRDefault="000A780B" w:rsidP="00143933">
      <w:pPr>
        <w:jc w:val="both"/>
        <w:rPr>
          <w:sz w:val="28"/>
          <w:szCs w:val="28"/>
        </w:rPr>
      </w:pPr>
    </w:p>
    <w:p w:rsidR="00603874" w:rsidRPr="002B4E76" w:rsidRDefault="00603874" w:rsidP="00603874">
      <w:pPr>
        <w:pStyle w:val="a3"/>
        <w:tabs>
          <w:tab w:val="left" w:pos="0"/>
          <w:tab w:val="left" w:pos="993"/>
        </w:tabs>
        <w:ind w:firstLine="0"/>
        <w:rPr>
          <w:szCs w:val="28"/>
        </w:rPr>
      </w:pPr>
      <w:r>
        <w:rPr>
          <w:szCs w:val="28"/>
        </w:rPr>
        <w:t xml:space="preserve">Об утверждении графика проведения ремонтных работ в муниципальных дошкольных образовательных </w:t>
      </w:r>
      <w:r w:rsidR="00102A5F">
        <w:rPr>
          <w:szCs w:val="28"/>
        </w:rPr>
        <w:t>организациях</w:t>
      </w:r>
      <w:r w:rsidRPr="00B55C9B">
        <w:rPr>
          <w:szCs w:val="28"/>
        </w:rPr>
        <w:t xml:space="preserve"> </w:t>
      </w:r>
      <w:r w:rsidRPr="00213D03">
        <w:rPr>
          <w:szCs w:val="28"/>
        </w:rPr>
        <w:t>муниципально</w:t>
      </w:r>
      <w:r>
        <w:rPr>
          <w:szCs w:val="28"/>
        </w:rPr>
        <w:t>го</w:t>
      </w:r>
      <w:r w:rsidRPr="00213D03">
        <w:rPr>
          <w:szCs w:val="28"/>
        </w:rPr>
        <w:t xml:space="preserve"> образовани</w:t>
      </w:r>
      <w:r>
        <w:rPr>
          <w:szCs w:val="28"/>
        </w:rPr>
        <w:t xml:space="preserve">я </w:t>
      </w:r>
      <w:r w:rsidRPr="00213D03">
        <w:rPr>
          <w:szCs w:val="28"/>
        </w:rPr>
        <w:t>«Город Биробиджан» Еврейской автономной области</w:t>
      </w:r>
      <w:r>
        <w:rPr>
          <w:szCs w:val="28"/>
        </w:rPr>
        <w:t xml:space="preserve"> в 20</w:t>
      </w:r>
      <w:r w:rsidR="000A3592">
        <w:rPr>
          <w:szCs w:val="28"/>
        </w:rPr>
        <w:t>2</w:t>
      </w:r>
      <w:r w:rsidR="008063D9">
        <w:rPr>
          <w:szCs w:val="28"/>
        </w:rPr>
        <w:t>2</w:t>
      </w:r>
      <w:r>
        <w:rPr>
          <w:szCs w:val="28"/>
        </w:rPr>
        <w:t xml:space="preserve"> году</w:t>
      </w:r>
    </w:p>
    <w:p w:rsidR="00603874" w:rsidRDefault="00603874" w:rsidP="00603874">
      <w:pPr>
        <w:jc w:val="both"/>
        <w:rPr>
          <w:sz w:val="28"/>
          <w:szCs w:val="28"/>
        </w:rPr>
      </w:pPr>
    </w:p>
    <w:p w:rsidR="00603874" w:rsidRDefault="00603874" w:rsidP="00603874">
      <w:pPr>
        <w:jc w:val="both"/>
        <w:rPr>
          <w:sz w:val="28"/>
          <w:szCs w:val="28"/>
        </w:rPr>
      </w:pPr>
    </w:p>
    <w:p w:rsidR="00603874" w:rsidRPr="002B4E76" w:rsidRDefault="00603874" w:rsidP="00603874">
      <w:pPr>
        <w:pStyle w:val="a3"/>
        <w:tabs>
          <w:tab w:val="left" w:pos="0"/>
        </w:tabs>
        <w:rPr>
          <w:szCs w:val="28"/>
        </w:rPr>
      </w:pPr>
      <w:r w:rsidRPr="002B4E76">
        <w:rPr>
          <w:szCs w:val="28"/>
        </w:rPr>
        <w:t>В соответствии с Уставом муниципального образования «Город Биробиджан» Еврейской автономной области мэрия города</w:t>
      </w:r>
    </w:p>
    <w:p w:rsidR="00603874" w:rsidRPr="002B4E76" w:rsidRDefault="00603874" w:rsidP="00603874">
      <w:pPr>
        <w:pStyle w:val="a3"/>
        <w:tabs>
          <w:tab w:val="left" w:pos="0"/>
        </w:tabs>
        <w:ind w:firstLine="0"/>
        <w:rPr>
          <w:szCs w:val="28"/>
        </w:rPr>
      </w:pPr>
      <w:r w:rsidRPr="002B4E76">
        <w:rPr>
          <w:szCs w:val="28"/>
        </w:rPr>
        <w:t>ПОСТАНОВЛЯЕТ:</w:t>
      </w:r>
    </w:p>
    <w:p w:rsidR="00603874" w:rsidRPr="002B4E76" w:rsidRDefault="00603874" w:rsidP="00603874">
      <w:pPr>
        <w:pStyle w:val="a3"/>
        <w:tabs>
          <w:tab w:val="left" w:pos="0"/>
          <w:tab w:val="left" w:pos="567"/>
        </w:tabs>
        <w:rPr>
          <w:szCs w:val="28"/>
        </w:rPr>
      </w:pPr>
      <w:r w:rsidRPr="002B4E76">
        <w:rPr>
          <w:szCs w:val="28"/>
        </w:rPr>
        <w:t xml:space="preserve">1. Утвердить </w:t>
      </w:r>
      <w:r w:rsidR="0024565E">
        <w:rPr>
          <w:szCs w:val="28"/>
        </w:rPr>
        <w:t xml:space="preserve">прилагаемый </w:t>
      </w:r>
      <w:r w:rsidRPr="002B4E76">
        <w:rPr>
          <w:szCs w:val="28"/>
        </w:rPr>
        <w:t xml:space="preserve">график проведения ремонтных работ в муниципальных дошкольных образовательных </w:t>
      </w:r>
      <w:r w:rsidR="00102A5F">
        <w:rPr>
          <w:szCs w:val="28"/>
        </w:rPr>
        <w:t xml:space="preserve">организациях </w:t>
      </w:r>
      <w:r w:rsidRPr="002B4E76">
        <w:rPr>
          <w:szCs w:val="28"/>
        </w:rPr>
        <w:t xml:space="preserve"> муниципального образования «Город Биробиджан» Еврейской автономной области</w:t>
      </w:r>
      <w:r>
        <w:rPr>
          <w:szCs w:val="28"/>
        </w:rPr>
        <w:t xml:space="preserve"> в 20</w:t>
      </w:r>
      <w:r w:rsidR="000A3592">
        <w:rPr>
          <w:szCs w:val="28"/>
        </w:rPr>
        <w:t>2</w:t>
      </w:r>
      <w:r w:rsidR="008063D9">
        <w:rPr>
          <w:szCs w:val="28"/>
        </w:rPr>
        <w:t>2</w:t>
      </w:r>
      <w:r>
        <w:rPr>
          <w:szCs w:val="28"/>
        </w:rPr>
        <w:t xml:space="preserve"> году</w:t>
      </w:r>
      <w:r w:rsidRPr="002B4E76">
        <w:rPr>
          <w:szCs w:val="28"/>
        </w:rPr>
        <w:t>.</w:t>
      </w:r>
    </w:p>
    <w:p w:rsidR="00603874" w:rsidRPr="002B4E76" w:rsidRDefault="00603874" w:rsidP="00603874">
      <w:pPr>
        <w:pStyle w:val="a3"/>
        <w:tabs>
          <w:tab w:val="left" w:pos="0"/>
          <w:tab w:val="left" w:pos="567"/>
          <w:tab w:val="left" w:pos="851"/>
        </w:tabs>
        <w:rPr>
          <w:szCs w:val="28"/>
        </w:rPr>
      </w:pPr>
      <w:r w:rsidRPr="002B4E76">
        <w:rPr>
          <w:szCs w:val="28"/>
        </w:rPr>
        <w:t xml:space="preserve">2. Руководителям муниципальных дошкольных образовательных </w:t>
      </w:r>
      <w:r w:rsidR="00102A5F">
        <w:rPr>
          <w:szCs w:val="28"/>
        </w:rPr>
        <w:t>организаций</w:t>
      </w:r>
      <w:r w:rsidRPr="002B4E76">
        <w:rPr>
          <w:szCs w:val="28"/>
        </w:rPr>
        <w:t xml:space="preserve"> муниципального образования «Город Биробиджан» Еврейской автономной области обеспечить своевременное  выполнение ремонтных работ в соответствии с графиком</w:t>
      </w:r>
      <w:r w:rsidR="0024565E">
        <w:rPr>
          <w:szCs w:val="28"/>
        </w:rPr>
        <w:t>, указанном в пункте 1 настоящего постановления</w:t>
      </w:r>
      <w:r w:rsidRPr="002B4E76">
        <w:rPr>
          <w:szCs w:val="28"/>
        </w:rPr>
        <w:t>.</w:t>
      </w:r>
    </w:p>
    <w:p w:rsidR="00603874" w:rsidRPr="00A9050C" w:rsidRDefault="00603874" w:rsidP="00A9050C">
      <w:pPr>
        <w:pStyle w:val="a3"/>
        <w:tabs>
          <w:tab w:val="left" w:pos="0"/>
          <w:tab w:val="left" w:pos="567"/>
        </w:tabs>
        <w:rPr>
          <w:szCs w:val="28"/>
        </w:rPr>
      </w:pPr>
      <w:r w:rsidRPr="00A9050C">
        <w:rPr>
          <w:szCs w:val="28"/>
        </w:rPr>
        <w:t>3. Опубликовать настоящее постановление в «Муниципальной информационной газете» и сетевом издании «ЭСМИГ».</w:t>
      </w:r>
    </w:p>
    <w:p w:rsidR="008063D9" w:rsidRPr="008063D9" w:rsidRDefault="00603874" w:rsidP="00806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63D9">
        <w:rPr>
          <w:sz w:val="28"/>
          <w:szCs w:val="28"/>
        </w:rPr>
        <w:t xml:space="preserve">4. </w:t>
      </w:r>
      <w:r w:rsidR="008063D9" w:rsidRPr="008063D9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03874" w:rsidRDefault="00603874" w:rsidP="00603874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603874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603874">
      <w:pPr>
        <w:pStyle w:val="a3"/>
        <w:tabs>
          <w:tab w:val="left" w:pos="0"/>
          <w:tab w:val="left" w:pos="567"/>
          <w:tab w:val="left" w:pos="851"/>
        </w:tabs>
        <w:ind w:firstLine="0"/>
        <w:rPr>
          <w:szCs w:val="28"/>
        </w:rPr>
      </w:pPr>
    </w:p>
    <w:p w:rsidR="00603874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  <w:r w:rsidRPr="00860D0D">
        <w:rPr>
          <w:sz w:val="28"/>
          <w:szCs w:val="28"/>
        </w:rPr>
        <w:t>Мэр города</w:t>
      </w:r>
      <w:r w:rsidRPr="00860D0D">
        <w:rPr>
          <w:sz w:val="28"/>
          <w:szCs w:val="28"/>
        </w:rPr>
        <w:tab/>
      </w:r>
      <w:r w:rsidR="000A3592">
        <w:rPr>
          <w:sz w:val="28"/>
          <w:szCs w:val="28"/>
        </w:rPr>
        <w:t>А.С. Головатый</w:t>
      </w:r>
    </w:p>
    <w:p w:rsidR="00603874" w:rsidRDefault="00603874" w:rsidP="00603874">
      <w:pPr>
        <w:tabs>
          <w:tab w:val="left" w:pos="6767"/>
        </w:tabs>
        <w:spacing w:line="360" w:lineRule="auto"/>
        <w:jc w:val="both"/>
        <w:rPr>
          <w:sz w:val="28"/>
          <w:szCs w:val="28"/>
        </w:rPr>
      </w:pPr>
    </w:p>
    <w:p w:rsidR="00603874" w:rsidRPr="00860D0D" w:rsidRDefault="000A3592" w:rsidP="000A359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464" w:type="dxa"/>
        <w:tblLook w:val="04A0"/>
      </w:tblPr>
      <w:tblGrid>
        <w:gridCol w:w="5495"/>
        <w:gridCol w:w="3969"/>
      </w:tblGrid>
      <w:tr w:rsidR="00603874" w:rsidRPr="008D46A3" w:rsidTr="004812ED">
        <w:tc>
          <w:tcPr>
            <w:tcW w:w="5495" w:type="dxa"/>
          </w:tcPr>
          <w:p w:rsidR="00603874" w:rsidRPr="008D46A3" w:rsidRDefault="00603874" w:rsidP="004812E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03874" w:rsidRPr="008D46A3" w:rsidRDefault="00BF5E11" w:rsidP="00481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</w:t>
            </w:r>
            <w:r w:rsidR="00603874" w:rsidRPr="008D46A3">
              <w:rPr>
                <w:sz w:val="28"/>
                <w:szCs w:val="28"/>
              </w:rPr>
              <w:t>Н</w:t>
            </w:r>
          </w:p>
          <w:p w:rsidR="00603874" w:rsidRPr="00BF5E11" w:rsidRDefault="00BF5E11" w:rsidP="004812ED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03874" w:rsidRPr="00BF5E11">
              <w:rPr>
                <w:sz w:val="28"/>
                <w:szCs w:val="28"/>
              </w:rPr>
              <w:t>остановлением мэрии города</w:t>
            </w:r>
            <w:r w:rsidRPr="00BF5E11">
              <w:rPr>
                <w:sz w:val="28"/>
                <w:szCs w:val="28"/>
              </w:rPr>
              <w:t xml:space="preserve"> муниципального образования «Город Биробиджан» Еврейской автономной области</w:t>
            </w:r>
          </w:p>
          <w:p w:rsidR="000A3592" w:rsidRPr="008D46A3" w:rsidRDefault="000A3592" w:rsidP="000A3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D46A3">
              <w:rPr>
                <w:sz w:val="28"/>
                <w:szCs w:val="28"/>
              </w:rPr>
              <w:t>от ________</w:t>
            </w:r>
            <w:r>
              <w:rPr>
                <w:sz w:val="28"/>
                <w:szCs w:val="28"/>
              </w:rPr>
              <w:t>______</w:t>
            </w:r>
            <w:r w:rsidRPr="008D46A3">
              <w:rPr>
                <w:sz w:val="28"/>
                <w:szCs w:val="28"/>
              </w:rPr>
              <w:t>_ № __</w:t>
            </w:r>
            <w:r>
              <w:rPr>
                <w:sz w:val="28"/>
                <w:szCs w:val="28"/>
              </w:rPr>
              <w:t>__</w:t>
            </w:r>
            <w:r w:rsidRPr="008D46A3">
              <w:rPr>
                <w:sz w:val="28"/>
                <w:szCs w:val="28"/>
              </w:rPr>
              <w:t>__</w:t>
            </w:r>
          </w:p>
          <w:p w:rsidR="000A3592" w:rsidRPr="008D46A3" w:rsidRDefault="000A3592" w:rsidP="000A35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A13F1" w:rsidRDefault="000A13F1" w:rsidP="00603874">
      <w:pPr>
        <w:jc w:val="center"/>
        <w:rPr>
          <w:sz w:val="28"/>
          <w:szCs w:val="28"/>
        </w:rPr>
      </w:pPr>
    </w:p>
    <w:p w:rsidR="00BF5E11" w:rsidRDefault="00603874" w:rsidP="00603874">
      <w:pPr>
        <w:jc w:val="center"/>
        <w:rPr>
          <w:sz w:val="28"/>
          <w:szCs w:val="28"/>
        </w:rPr>
      </w:pPr>
      <w:r w:rsidRPr="004327E1">
        <w:rPr>
          <w:sz w:val="28"/>
          <w:szCs w:val="28"/>
        </w:rPr>
        <w:t xml:space="preserve">График </w:t>
      </w:r>
    </w:p>
    <w:p w:rsidR="00603874" w:rsidRDefault="00603874" w:rsidP="0060387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ремонтных работ</w:t>
      </w:r>
    </w:p>
    <w:p w:rsidR="00603874" w:rsidRDefault="00603874" w:rsidP="00603874">
      <w:pPr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муниципальных дошкольных образовательных </w:t>
      </w:r>
      <w:r w:rsidR="00102A5F">
        <w:rPr>
          <w:sz w:val="28"/>
          <w:szCs w:val="28"/>
        </w:rPr>
        <w:t>организациях</w:t>
      </w:r>
    </w:p>
    <w:p w:rsidR="00603874" w:rsidRDefault="00603874" w:rsidP="00603874">
      <w:pPr>
        <w:jc w:val="center"/>
        <w:rPr>
          <w:sz w:val="28"/>
          <w:szCs w:val="28"/>
        </w:rPr>
      </w:pPr>
      <w:r w:rsidRPr="00827E03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27E0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827E03">
        <w:rPr>
          <w:sz w:val="28"/>
          <w:szCs w:val="28"/>
        </w:rPr>
        <w:t xml:space="preserve"> «Город Биробиджан» </w:t>
      </w:r>
    </w:p>
    <w:p w:rsidR="00603874" w:rsidRDefault="00603874" w:rsidP="00603874">
      <w:pPr>
        <w:jc w:val="center"/>
        <w:rPr>
          <w:sz w:val="28"/>
          <w:szCs w:val="28"/>
        </w:rPr>
      </w:pPr>
      <w:r w:rsidRPr="00827E03">
        <w:rPr>
          <w:sz w:val="28"/>
          <w:szCs w:val="28"/>
        </w:rPr>
        <w:t>Еврейской автономной области</w:t>
      </w:r>
      <w:r>
        <w:rPr>
          <w:sz w:val="28"/>
          <w:szCs w:val="28"/>
        </w:rPr>
        <w:t xml:space="preserve"> в 20</w:t>
      </w:r>
      <w:r w:rsidR="000A3592">
        <w:rPr>
          <w:sz w:val="28"/>
          <w:szCs w:val="28"/>
        </w:rPr>
        <w:t>2</w:t>
      </w:r>
      <w:r w:rsidR="008063D9">
        <w:rPr>
          <w:sz w:val="28"/>
          <w:szCs w:val="28"/>
        </w:rPr>
        <w:t>2</w:t>
      </w:r>
      <w:r>
        <w:rPr>
          <w:sz w:val="28"/>
          <w:szCs w:val="28"/>
        </w:rPr>
        <w:t xml:space="preserve"> году</w:t>
      </w:r>
    </w:p>
    <w:p w:rsidR="003D2EA8" w:rsidRDefault="003D2EA8" w:rsidP="00603874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105" w:type="dxa"/>
          <w:right w:w="105" w:type="dxa"/>
        </w:tblCellMar>
        <w:tblLook w:val="0000"/>
      </w:tblPr>
      <w:tblGrid>
        <w:gridCol w:w="6429"/>
        <w:gridCol w:w="3135"/>
      </w:tblGrid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102A5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 xml:space="preserve">Наименование </w:t>
            </w:r>
            <w:proofErr w:type="gramStart"/>
            <w:r w:rsidRPr="00AB2414">
              <w:rPr>
                <w:rFonts w:eastAsia="Calibri"/>
                <w:color w:val="000000"/>
                <w:lang w:eastAsia="en-US"/>
              </w:rPr>
              <w:t>муниципального</w:t>
            </w:r>
            <w:proofErr w:type="gramEnd"/>
            <w:r w:rsidRPr="00AB2414">
              <w:rPr>
                <w:rFonts w:eastAsia="Calibri"/>
                <w:color w:val="000000"/>
                <w:lang w:eastAsia="en-US"/>
              </w:rPr>
              <w:t xml:space="preserve"> дошкольного образовательно</w:t>
            </w:r>
            <w:r w:rsidR="00102A5F">
              <w:rPr>
                <w:rFonts w:eastAsia="Calibri"/>
                <w:color w:val="000000"/>
                <w:lang w:eastAsia="en-US"/>
              </w:rPr>
              <w:t>й организации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2456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>Период проведения ремонтных работ</w:t>
            </w:r>
          </w:p>
        </w:tc>
      </w:tr>
      <w:tr w:rsidR="000A3592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3F078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3592" w:rsidRPr="00AB2414" w:rsidRDefault="000A3592" w:rsidP="002456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AB2414">
              <w:rPr>
                <w:rFonts w:eastAsia="Calibri"/>
                <w:color w:val="000000"/>
                <w:lang w:eastAsia="en-US"/>
              </w:rPr>
              <w:t>2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«Центр развития ребенка - детский сад № 3»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1077E5" w:rsidP="00415B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color w:val="000000"/>
                <w:lang w:eastAsia="en-US"/>
              </w:rPr>
              <w:t>с 1</w:t>
            </w:r>
            <w:r w:rsidR="00415BD5">
              <w:rPr>
                <w:rFonts w:eastAsia="Calibri"/>
                <w:color w:val="000000"/>
                <w:lang w:eastAsia="en-US"/>
              </w:rPr>
              <w:t>8 по 29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>образовательное учреждение «Детский сад № 5»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6D5E15" w:rsidP="00415BD5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1255">
              <w:t xml:space="preserve">с </w:t>
            </w:r>
            <w:r w:rsidR="00415BD5">
              <w:t>30 мая</w:t>
            </w:r>
            <w:r w:rsidRPr="00451255">
              <w:t xml:space="preserve"> по 1</w:t>
            </w:r>
            <w:r w:rsidR="00415BD5">
              <w:t>0</w:t>
            </w:r>
            <w:r w:rsidRPr="00451255">
              <w:t xml:space="preserve"> июня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образовательное учреждение «Детский сад № 11»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415BD5" w:rsidP="0024565E">
            <w:pPr>
              <w:spacing w:line="360" w:lineRule="exact"/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color w:val="000000"/>
                <w:lang w:eastAsia="en-US"/>
              </w:rPr>
              <w:t>с 1</w:t>
            </w:r>
            <w:r>
              <w:rPr>
                <w:rFonts w:eastAsia="Calibri"/>
                <w:color w:val="000000"/>
                <w:lang w:eastAsia="en-US"/>
              </w:rPr>
              <w:t>8 по 29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12»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415BD5" w:rsidP="002456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color w:val="000000"/>
                <w:lang w:eastAsia="en-US"/>
              </w:rPr>
              <w:t>с 1</w:t>
            </w:r>
            <w:r>
              <w:rPr>
                <w:rFonts w:eastAsia="Calibri"/>
                <w:color w:val="000000"/>
                <w:lang w:eastAsia="en-US"/>
              </w:rPr>
              <w:t>8 по 29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образовательное учреждение «Детский сад № 15»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6D5E15" w:rsidP="00415BD5">
            <w:pPr>
              <w:shd w:val="clear" w:color="auto" w:fill="FFFFFF"/>
              <w:tabs>
                <w:tab w:val="left" w:pos="720"/>
              </w:tabs>
              <w:jc w:val="center"/>
            </w:pPr>
            <w:r w:rsidRPr="00451255">
              <w:t>с 1</w:t>
            </w:r>
            <w:r w:rsidR="00415BD5">
              <w:t>4</w:t>
            </w:r>
            <w:r w:rsidRPr="00451255">
              <w:t xml:space="preserve"> по 30 июня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CD0A68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0A68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D5E15" w:rsidRPr="00CD0A68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D0A68">
              <w:rPr>
                <w:rFonts w:eastAsia="Calibri"/>
                <w:lang w:eastAsia="en-US"/>
              </w:rPr>
              <w:t xml:space="preserve">образовательное учреждение «Детский сад № 16»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CD0A68" w:rsidP="00CD0A6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 14 по 27 июн</w:t>
            </w:r>
            <w:r w:rsidR="006D5E15" w:rsidRPr="00CD0A6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образовательное учреждение «Детский сад компенсирующего вида № 21»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6D5E15" w:rsidP="005A55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1255">
              <w:t>с 2</w:t>
            </w:r>
            <w:r w:rsidR="005A5554">
              <w:t>0</w:t>
            </w:r>
            <w:r w:rsidRPr="00451255">
              <w:t xml:space="preserve"> июня по 0</w:t>
            </w:r>
            <w:r w:rsidR="005A5554">
              <w:t>1</w:t>
            </w:r>
            <w:r w:rsidRPr="00451255">
              <w:t xml:space="preserve"> июля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>образовательное учреждение «Центр развития</w:t>
            </w:r>
          </w:p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ребенка - детский сад № 24»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5A5554" w:rsidP="0024565E">
            <w:pPr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  <w:r w:rsidRPr="00451255">
              <w:rPr>
                <w:rFonts w:eastAsia="Calibri"/>
                <w:color w:val="000000"/>
                <w:lang w:eastAsia="en-US"/>
              </w:rPr>
              <w:t>с 1</w:t>
            </w:r>
            <w:r>
              <w:rPr>
                <w:rFonts w:eastAsia="Calibri"/>
                <w:color w:val="000000"/>
                <w:lang w:eastAsia="en-US"/>
              </w:rPr>
              <w:t>8 по 29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422E2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2E2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D5E15" w:rsidRPr="004422E2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4422E2">
              <w:rPr>
                <w:rFonts w:eastAsia="Calibri"/>
                <w:lang w:eastAsia="en-US"/>
              </w:rPr>
              <w:t xml:space="preserve">образовательное учреждение «Детский сад № 28»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4422E2" w:rsidP="002456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422E2">
              <w:rPr>
                <w:rFonts w:eastAsia="Calibri"/>
                <w:color w:val="000000"/>
                <w:lang w:eastAsia="en-US"/>
              </w:rPr>
              <w:t>с 18 по 29 июля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29»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6D5E15" w:rsidP="005A55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lang w:eastAsia="en-US"/>
              </w:rPr>
              <w:t xml:space="preserve">с 14 по </w:t>
            </w:r>
            <w:r w:rsidR="005A5554">
              <w:rPr>
                <w:rFonts w:eastAsia="Calibri"/>
                <w:lang w:eastAsia="en-US"/>
              </w:rPr>
              <w:t>29</w:t>
            </w:r>
            <w:r w:rsidRPr="00451255">
              <w:rPr>
                <w:rFonts w:eastAsia="Calibri"/>
                <w:lang w:eastAsia="en-US"/>
              </w:rPr>
              <w:t xml:space="preserve"> июля</w:t>
            </w:r>
          </w:p>
        </w:tc>
      </w:tr>
      <w:tr w:rsidR="005A5554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554" w:rsidRPr="00AB2414" w:rsidRDefault="005A5554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5A5554" w:rsidRPr="00AB2414" w:rsidRDefault="005A5554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31»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554" w:rsidRDefault="005A5554" w:rsidP="005A5554">
            <w:pPr>
              <w:jc w:val="center"/>
            </w:pPr>
            <w:r w:rsidRPr="008D1928">
              <w:rPr>
                <w:rFonts w:eastAsia="Calibri"/>
                <w:color w:val="000000"/>
                <w:lang w:eastAsia="en-US"/>
              </w:rPr>
              <w:t>с 18 по 29 июля</w:t>
            </w:r>
          </w:p>
        </w:tc>
      </w:tr>
      <w:tr w:rsidR="005A5554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554" w:rsidRPr="00AB2414" w:rsidRDefault="005A5554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5A5554" w:rsidRPr="00AB2414" w:rsidRDefault="005A5554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32»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554" w:rsidRDefault="005A5554" w:rsidP="005A5554">
            <w:pPr>
              <w:jc w:val="center"/>
            </w:pPr>
            <w:r w:rsidRPr="008D1928">
              <w:rPr>
                <w:rFonts w:eastAsia="Calibri"/>
                <w:color w:val="000000"/>
                <w:lang w:eastAsia="en-US"/>
              </w:rPr>
              <w:t>с 18 по 29 июля</w:t>
            </w:r>
          </w:p>
        </w:tc>
      </w:tr>
      <w:tr w:rsidR="005A5554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554" w:rsidRPr="00AB2414" w:rsidRDefault="005A5554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5A5554" w:rsidRPr="00AB2414" w:rsidRDefault="005A5554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37»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A5554" w:rsidRDefault="005A5554" w:rsidP="005A5554">
            <w:pPr>
              <w:jc w:val="center"/>
            </w:pPr>
            <w:r w:rsidRPr="008D1928">
              <w:rPr>
                <w:rFonts w:eastAsia="Calibri"/>
                <w:color w:val="000000"/>
                <w:lang w:eastAsia="en-US"/>
              </w:rPr>
              <w:t>с 18 по 29 июля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D5E15" w:rsidRPr="00AB2414" w:rsidRDefault="006D5E15" w:rsidP="003F0785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39»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6D5E15" w:rsidP="005A55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color w:val="000000"/>
                <w:lang w:eastAsia="en-US"/>
              </w:rPr>
              <w:t xml:space="preserve">с </w:t>
            </w:r>
            <w:r w:rsidR="005A5554">
              <w:rPr>
                <w:rFonts w:eastAsia="Calibri"/>
                <w:color w:val="000000"/>
                <w:lang w:eastAsia="en-US"/>
              </w:rPr>
              <w:t>04 по 15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  <w:tr w:rsidR="006D5E15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AB2414" w:rsidRDefault="006D5E15" w:rsidP="006D67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6D5E15" w:rsidRPr="00AB2414" w:rsidRDefault="006D5E15" w:rsidP="006D6740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43»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D5E15" w:rsidRPr="00451255" w:rsidRDefault="005A5554" w:rsidP="0024565E">
            <w:pPr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color w:val="000000"/>
                <w:lang w:eastAsia="en-US"/>
              </w:rPr>
              <w:t>с 1</w:t>
            </w:r>
            <w:r>
              <w:rPr>
                <w:rFonts w:eastAsia="Calibri"/>
                <w:color w:val="000000"/>
                <w:lang w:eastAsia="en-US"/>
              </w:rPr>
              <w:t>8 по 29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  <w:tr w:rsidR="002D1C5F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AB2414" w:rsidRDefault="002D1C5F" w:rsidP="00D2299D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451255" w:rsidRDefault="002D1C5F" w:rsidP="0024565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2D1C5F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AB2414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2D1C5F" w:rsidRPr="00AB2414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44»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451255" w:rsidRDefault="005A5554" w:rsidP="002456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color w:val="000000"/>
                <w:lang w:eastAsia="en-US"/>
              </w:rPr>
              <w:t>с 1</w:t>
            </w:r>
            <w:r>
              <w:rPr>
                <w:rFonts w:eastAsia="Calibri"/>
                <w:color w:val="000000"/>
                <w:lang w:eastAsia="en-US"/>
              </w:rPr>
              <w:t>8 по 29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  <w:tr w:rsidR="002D1C5F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AB2414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2D1C5F" w:rsidRPr="00AB2414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«Центр развития ребенка - детский сад № 45»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451255" w:rsidRDefault="005A5554" w:rsidP="0024565E">
            <w:pPr>
              <w:tabs>
                <w:tab w:val="left" w:pos="3525"/>
              </w:tabs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color w:val="000000"/>
                <w:lang w:eastAsia="en-US"/>
              </w:rPr>
              <w:t>с 1</w:t>
            </w:r>
            <w:r>
              <w:rPr>
                <w:rFonts w:eastAsia="Calibri"/>
                <w:color w:val="000000"/>
                <w:lang w:eastAsia="en-US"/>
              </w:rPr>
              <w:t>8 по 29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  <w:tr w:rsidR="002D1C5F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AB2414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2D1C5F" w:rsidRPr="00AB2414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«Центр развития ребенка - детский сад № 48»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451255" w:rsidRDefault="005A5554" w:rsidP="0024565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color w:val="000000"/>
                <w:lang w:eastAsia="en-US"/>
              </w:rPr>
              <w:t>с 1</w:t>
            </w:r>
            <w:r>
              <w:rPr>
                <w:rFonts w:eastAsia="Calibri"/>
                <w:color w:val="000000"/>
                <w:lang w:eastAsia="en-US"/>
              </w:rPr>
              <w:t>8 по 29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  <w:tr w:rsidR="002D1C5F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3F0785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0785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2D1C5F" w:rsidRPr="003F0785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F0785">
              <w:rPr>
                <w:rFonts w:eastAsia="Calibri"/>
                <w:lang w:eastAsia="en-US"/>
              </w:rPr>
              <w:t xml:space="preserve">образовательное учреждение «Детский сад № 49»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451255" w:rsidRDefault="005A5554" w:rsidP="005A5554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shd w:val="clear" w:color="auto" w:fill="FFFFFF"/>
              </w:rPr>
              <w:t>с 11 по 22</w:t>
            </w:r>
            <w:r w:rsidR="002D1C5F" w:rsidRPr="00451255">
              <w:rPr>
                <w:shd w:val="clear" w:color="auto" w:fill="FFFFFF"/>
              </w:rPr>
              <w:t xml:space="preserve"> июля</w:t>
            </w:r>
          </w:p>
        </w:tc>
      </w:tr>
      <w:tr w:rsidR="002D1C5F" w:rsidRPr="00AB2414" w:rsidTr="003F0785">
        <w:tc>
          <w:tcPr>
            <w:tcW w:w="33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AB2414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Муниципальное бюджетное дошкольное </w:t>
            </w:r>
          </w:p>
          <w:p w:rsidR="002D1C5F" w:rsidRPr="00AB2414" w:rsidRDefault="002D1C5F" w:rsidP="00D2299D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AB2414">
              <w:rPr>
                <w:rFonts w:eastAsia="Calibri"/>
                <w:lang w:eastAsia="en-US"/>
              </w:rPr>
              <w:t xml:space="preserve">образовательное учреждение «Детский сад № 50» </w:t>
            </w:r>
          </w:p>
        </w:tc>
        <w:tc>
          <w:tcPr>
            <w:tcW w:w="16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D1C5F" w:rsidRPr="00451255" w:rsidRDefault="005A5554" w:rsidP="0024565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451255">
              <w:rPr>
                <w:rFonts w:eastAsia="Calibri"/>
                <w:color w:val="000000"/>
                <w:lang w:eastAsia="en-US"/>
              </w:rPr>
              <w:t>с 1</w:t>
            </w:r>
            <w:r>
              <w:rPr>
                <w:rFonts w:eastAsia="Calibri"/>
                <w:color w:val="000000"/>
                <w:lang w:eastAsia="en-US"/>
              </w:rPr>
              <w:t>8 по 29</w:t>
            </w:r>
            <w:r w:rsidRPr="00451255">
              <w:rPr>
                <w:rFonts w:eastAsia="Calibri"/>
                <w:color w:val="000000"/>
                <w:lang w:eastAsia="en-US"/>
              </w:rPr>
              <w:t xml:space="preserve"> июля</w:t>
            </w:r>
          </w:p>
        </w:tc>
      </w:tr>
    </w:tbl>
    <w:p w:rsidR="000A3592" w:rsidRDefault="000A3592" w:rsidP="00603874">
      <w:pPr>
        <w:jc w:val="center"/>
        <w:rPr>
          <w:sz w:val="28"/>
          <w:szCs w:val="28"/>
        </w:rPr>
      </w:pPr>
    </w:p>
    <w:sectPr w:rsidR="000A3592" w:rsidSect="002D1C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85" w:rsidRDefault="00841C85">
      <w:r>
        <w:separator/>
      </w:r>
    </w:p>
  </w:endnote>
  <w:endnote w:type="continuationSeparator" w:id="0">
    <w:p w:rsidR="00841C85" w:rsidRDefault="00841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85" w:rsidRDefault="00841C85">
      <w:r>
        <w:separator/>
      </w:r>
    </w:p>
  </w:footnote>
  <w:footnote w:type="continuationSeparator" w:id="0">
    <w:p w:rsidR="00841C85" w:rsidRDefault="00841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30203080"/>
      <w:docPartObj>
        <w:docPartGallery w:val="Page Numbers (Top of Page)"/>
        <w:docPartUnique/>
      </w:docPartObj>
    </w:sdtPr>
    <w:sdtContent>
      <w:p w:rsidR="003D2EA8" w:rsidRPr="003D2EA8" w:rsidRDefault="00083AC7">
        <w:pPr>
          <w:pStyle w:val="a6"/>
          <w:jc w:val="center"/>
          <w:rPr>
            <w:sz w:val="24"/>
            <w:szCs w:val="24"/>
          </w:rPr>
        </w:pPr>
        <w:r w:rsidRPr="003D2EA8">
          <w:rPr>
            <w:sz w:val="24"/>
            <w:szCs w:val="24"/>
          </w:rPr>
          <w:fldChar w:fldCharType="begin"/>
        </w:r>
        <w:r w:rsidR="003D2EA8" w:rsidRPr="003D2EA8">
          <w:rPr>
            <w:sz w:val="24"/>
            <w:szCs w:val="24"/>
          </w:rPr>
          <w:instrText xml:space="preserve"> PAGE   \* MERGEFORMAT </w:instrText>
        </w:r>
        <w:r w:rsidRPr="003D2EA8">
          <w:rPr>
            <w:sz w:val="24"/>
            <w:szCs w:val="24"/>
          </w:rPr>
          <w:fldChar w:fldCharType="separate"/>
        </w:r>
        <w:r w:rsidR="00290E05">
          <w:rPr>
            <w:noProof/>
            <w:sz w:val="24"/>
            <w:szCs w:val="24"/>
          </w:rPr>
          <w:t>3</w:t>
        </w:r>
        <w:r w:rsidRPr="003D2EA8">
          <w:rPr>
            <w:sz w:val="24"/>
            <w:szCs w:val="24"/>
          </w:rPr>
          <w:fldChar w:fldCharType="end"/>
        </w:r>
      </w:p>
    </w:sdtContent>
  </w:sdt>
  <w:p w:rsidR="00603874" w:rsidRDefault="0060387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EA8" w:rsidRDefault="003D2E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A0C99"/>
    <w:multiLevelType w:val="hybridMultilevel"/>
    <w:tmpl w:val="0402FB7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2521A3"/>
    <w:multiLevelType w:val="hybridMultilevel"/>
    <w:tmpl w:val="4CDAE01A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3192C"/>
    <w:multiLevelType w:val="hybridMultilevel"/>
    <w:tmpl w:val="45BC8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E6611D"/>
    <w:multiLevelType w:val="hybridMultilevel"/>
    <w:tmpl w:val="AA228652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BF342B"/>
    <w:multiLevelType w:val="hybridMultilevel"/>
    <w:tmpl w:val="107E241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2D6C4E65"/>
    <w:multiLevelType w:val="hybridMultilevel"/>
    <w:tmpl w:val="5EE28964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956871"/>
    <w:multiLevelType w:val="multilevel"/>
    <w:tmpl w:val="05501EEC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53D6825"/>
    <w:multiLevelType w:val="hybridMultilevel"/>
    <w:tmpl w:val="44E47310"/>
    <w:lvl w:ilvl="0" w:tplc="850E0AB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25236D"/>
    <w:multiLevelType w:val="hybridMultilevel"/>
    <w:tmpl w:val="A5E025C8"/>
    <w:lvl w:ilvl="0" w:tplc="04C2EAD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7381859"/>
    <w:multiLevelType w:val="hybridMultilevel"/>
    <w:tmpl w:val="94C48ABA"/>
    <w:lvl w:ilvl="0" w:tplc="5C4415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FB6A94"/>
    <w:multiLevelType w:val="hybridMultilevel"/>
    <w:tmpl w:val="F9B05D18"/>
    <w:lvl w:ilvl="0" w:tplc="850E0AB4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11">
    <w:nsid w:val="73501863"/>
    <w:multiLevelType w:val="hybridMultilevel"/>
    <w:tmpl w:val="79D68A6E"/>
    <w:lvl w:ilvl="0" w:tplc="55DA0E2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1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attachedTemplate r:id="rId1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552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515040"/>
    <w:rsid w:val="000102E0"/>
    <w:rsid w:val="0007357D"/>
    <w:rsid w:val="00083AC7"/>
    <w:rsid w:val="000A13F1"/>
    <w:rsid w:val="000A3592"/>
    <w:rsid w:val="000A780B"/>
    <w:rsid w:val="00102A5F"/>
    <w:rsid w:val="001077E5"/>
    <w:rsid w:val="00123EF9"/>
    <w:rsid w:val="00143933"/>
    <w:rsid w:val="00145B6D"/>
    <w:rsid w:val="00164D0F"/>
    <w:rsid w:val="00176DAC"/>
    <w:rsid w:val="00176F74"/>
    <w:rsid w:val="00192FDD"/>
    <w:rsid w:val="001C7F03"/>
    <w:rsid w:val="001E6758"/>
    <w:rsid w:val="00232682"/>
    <w:rsid w:val="0023318F"/>
    <w:rsid w:val="0024565E"/>
    <w:rsid w:val="00270DD0"/>
    <w:rsid w:val="00290E05"/>
    <w:rsid w:val="002D1646"/>
    <w:rsid w:val="002D1C5F"/>
    <w:rsid w:val="002E305D"/>
    <w:rsid w:val="002E35EE"/>
    <w:rsid w:val="002E4C6E"/>
    <w:rsid w:val="00395B37"/>
    <w:rsid w:val="003B5010"/>
    <w:rsid w:val="003B70B9"/>
    <w:rsid w:val="003D2EA8"/>
    <w:rsid w:val="003F0785"/>
    <w:rsid w:val="003F43C5"/>
    <w:rsid w:val="00403BF3"/>
    <w:rsid w:val="00403E29"/>
    <w:rsid w:val="00415BD5"/>
    <w:rsid w:val="00423978"/>
    <w:rsid w:val="004247A8"/>
    <w:rsid w:val="00430794"/>
    <w:rsid w:val="00437028"/>
    <w:rsid w:val="004376A6"/>
    <w:rsid w:val="004422E2"/>
    <w:rsid w:val="00477C75"/>
    <w:rsid w:val="004A6DE9"/>
    <w:rsid w:val="004B734C"/>
    <w:rsid w:val="004C3277"/>
    <w:rsid w:val="00503C9D"/>
    <w:rsid w:val="00515040"/>
    <w:rsid w:val="0051640E"/>
    <w:rsid w:val="0052068C"/>
    <w:rsid w:val="00576981"/>
    <w:rsid w:val="005A5554"/>
    <w:rsid w:val="005D1221"/>
    <w:rsid w:val="005E494E"/>
    <w:rsid w:val="00603874"/>
    <w:rsid w:val="00632F8A"/>
    <w:rsid w:val="00636B04"/>
    <w:rsid w:val="00637CAD"/>
    <w:rsid w:val="006411FB"/>
    <w:rsid w:val="006710D2"/>
    <w:rsid w:val="00672997"/>
    <w:rsid w:val="0068758D"/>
    <w:rsid w:val="006A1631"/>
    <w:rsid w:val="006B6295"/>
    <w:rsid w:val="006C1881"/>
    <w:rsid w:val="006C6CFB"/>
    <w:rsid w:val="006D5E15"/>
    <w:rsid w:val="006D7200"/>
    <w:rsid w:val="006E5308"/>
    <w:rsid w:val="007004D0"/>
    <w:rsid w:val="007406AF"/>
    <w:rsid w:val="00781205"/>
    <w:rsid w:val="007851BB"/>
    <w:rsid w:val="007B1643"/>
    <w:rsid w:val="007D451C"/>
    <w:rsid w:val="007E731F"/>
    <w:rsid w:val="008063D9"/>
    <w:rsid w:val="00840F23"/>
    <w:rsid w:val="00841C85"/>
    <w:rsid w:val="00891DC3"/>
    <w:rsid w:val="008E4716"/>
    <w:rsid w:val="00911AC3"/>
    <w:rsid w:val="00934847"/>
    <w:rsid w:val="009948A7"/>
    <w:rsid w:val="009E4404"/>
    <w:rsid w:val="00A52EE0"/>
    <w:rsid w:val="00A57A97"/>
    <w:rsid w:val="00A8301C"/>
    <w:rsid w:val="00A9050C"/>
    <w:rsid w:val="00AD20D3"/>
    <w:rsid w:val="00B02C40"/>
    <w:rsid w:val="00B3149F"/>
    <w:rsid w:val="00B36C7B"/>
    <w:rsid w:val="00B450C5"/>
    <w:rsid w:val="00B743F7"/>
    <w:rsid w:val="00BD3F53"/>
    <w:rsid w:val="00BF000D"/>
    <w:rsid w:val="00BF5E11"/>
    <w:rsid w:val="00C32ED5"/>
    <w:rsid w:val="00C32F0F"/>
    <w:rsid w:val="00C75ACB"/>
    <w:rsid w:val="00C826F4"/>
    <w:rsid w:val="00CC06FB"/>
    <w:rsid w:val="00CD0A68"/>
    <w:rsid w:val="00CE579D"/>
    <w:rsid w:val="00D5155F"/>
    <w:rsid w:val="00D746AF"/>
    <w:rsid w:val="00D77D12"/>
    <w:rsid w:val="00D8024B"/>
    <w:rsid w:val="00D82444"/>
    <w:rsid w:val="00D84AD3"/>
    <w:rsid w:val="00DB51B2"/>
    <w:rsid w:val="00DD5EF3"/>
    <w:rsid w:val="00E44202"/>
    <w:rsid w:val="00E51C9C"/>
    <w:rsid w:val="00E55B84"/>
    <w:rsid w:val="00E8525B"/>
    <w:rsid w:val="00E85FA3"/>
    <w:rsid w:val="00EB5866"/>
    <w:rsid w:val="00EC42CD"/>
    <w:rsid w:val="00EC710D"/>
    <w:rsid w:val="00EE49DD"/>
    <w:rsid w:val="00F3583A"/>
    <w:rsid w:val="00F375D4"/>
    <w:rsid w:val="00F45CBD"/>
    <w:rsid w:val="00F51BBA"/>
    <w:rsid w:val="00F5374F"/>
    <w:rsid w:val="00F62560"/>
    <w:rsid w:val="00F652A9"/>
    <w:rsid w:val="00F70981"/>
    <w:rsid w:val="00F84E24"/>
    <w:rsid w:val="00F9118C"/>
    <w:rsid w:val="00FB6D0B"/>
    <w:rsid w:val="00FC1E79"/>
    <w:rsid w:val="00FE7BF6"/>
    <w:rsid w:val="00FF1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49F"/>
    <w:rPr>
      <w:sz w:val="24"/>
      <w:szCs w:val="24"/>
    </w:rPr>
  </w:style>
  <w:style w:type="paragraph" w:styleId="1">
    <w:name w:val="heading 1"/>
    <w:basedOn w:val="a"/>
    <w:next w:val="a"/>
    <w:qFormat/>
    <w:rsid w:val="00B3149F"/>
    <w:pPr>
      <w:keepNext/>
      <w:spacing w:line="360" w:lineRule="auto"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B314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314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3149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B3149F"/>
    <w:pPr>
      <w:jc w:val="both"/>
    </w:pPr>
    <w:rPr>
      <w:szCs w:val="20"/>
    </w:rPr>
  </w:style>
  <w:style w:type="paragraph" w:styleId="30">
    <w:name w:val="Body Text 3"/>
    <w:basedOn w:val="a"/>
    <w:rsid w:val="00B3149F"/>
    <w:rPr>
      <w:szCs w:val="20"/>
    </w:rPr>
  </w:style>
  <w:style w:type="paragraph" w:styleId="a3">
    <w:name w:val="Body Text Indent"/>
    <w:basedOn w:val="a"/>
    <w:link w:val="a4"/>
    <w:rsid w:val="00B3149F"/>
    <w:pPr>
      <w:widowControl w:val="0"/>
      <w:ind w:firstLine="720"/>
      <w:jc w:val="both"/>
    </w:pPr>
    <w:rPr>
      <w:snapToGrid w:val="0"/>
      <w:sz w:val="28"/>
      <w:szCs w:val="20"/>
    </w:rPr>
  </w:style>
  <w:style w:type="paragraph" w:styleId="20">
    <w:name w:val="Body Text Indent 2"/>
    <w:basedOn w:val="a"/>
    <w:rsid w:val="00B3149F"/>
    <w:pPr>
      <w:ind w:firstLine="225"/>
      <w:jc w:val="both"/>
    </w:pPr>
    <w:rPr>
      <w:rFonts w:ascii="Arial" w:hAnsi="Arial" w:cs="Arial"/>
      <w:color w:val="FF0000"/>
      <w:sz w:val="20"/>
    </w:rPr>
  </w:style>
  <w:style w:type="paragraph" w:styleId="31">
    <w:name w:val="Body Text Indent 3"/>
    <w:basedOn w:val="a"/>
    <w:rsid w:val="00B3149F"/>
    <w:pPr>
      <w:ind w:firstLine="708"/>
      <w:jc w:val="both"/>
    </w:pPr>
    <w:rPr>
      <w:rFonts w:ascii="Arial" w:hAnsi="Arial" w:cs="Arial"/>
      <w:sz w:val="20"/>
    </w:rPr>
  </w:style>
  <w:style w:type="paragraph" w:styleId="a5">
    <w:name w:val="Body Text"/>
    <w:basedOn w:val="a"/>
    <w:rsid w:val="00B3149F"/>
    <w:pPr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rsid w:val="00B3149F"/>
    <w:pPr>
      <w:tabs>
        <w:tab w:val="center" w:pos="4536"/>
        <w:tab w:val="right" w:pos="9072"/>
      </w:tabs>
    </w:pPr>
    <w:rPr>
      <w:sz w:val="28"/>
      <w:szCs w:val="20"/>
    </w:rPr>
  </w:style>
  <w:style w:type="character" w:styleId="a8">
    <w:name w:val="page number"/>
    <w:basedOn w:val="a0"/>
    <w:rsid w:val="00B3149F"/>
  </w:style>
  <w:style w:type="paragraph" w:customStyle="1" w:styleId="10">
    <w:name w:val="Обычный1"/>
    <w:rsid w:val="00B3149F"/>
    <w:pPr>
      <w:spacing w:line="288" w:lineRule="auto"/>
      <w:ind w:firstLine="720"/>
      <w:jc w:val="both"/>
    </w:pPr>
    <w:rPr>
      <w:spacing w:val="20"/>
      <w:sz w:val="24"/>
    </w:rPr>
  </w:style>
  <w:style w:type="paragraph" w:styleId="a9">
    <w:name w:val="caption"/>
    <w:basedOn w:val="a"/>
    <w:next w:val="a"/>
    <w:qFormat/>
    <w:rsid w:val="00B3149F"/>
    <w:pPr>
      <w:spacing w:line="288" w:lineRule="auto"/>
      <w:jc w:val="center"/>
    </w:pPr>
    <w:rPr>
      <w:b/>
      <w:spacing w:val="20"/>
      <w:szCs w:val="20"/>
    </w:rPr>
  </w:style>
  <w:style w:type="paragraph" w:styleId="aa">
    <w:name w:val="No Spacing"/>
    <w:uiPriority w:val="1"/>
    <w:qFormat/>
    <w:rsid w:val="00D746AF"/>
    <w:rPr>
      <w:sz w:val="24"/>
      <w:szCs w:val="24"/>
    </w:rPr>
  </w:style>
  <w:style w:type="paragraph" w:styleId="ab">
    <w:name w:val="Title"/>
    <w:basedOn w:val="a"/>
    <w:qFormat/>
    <w:rsid w:val="00B3149F"/>
    <w:pPr>
      <w:jc w:val="center"/>
    </w:pPr>
    <w:rPr>
      <w:sz w:val="28"/>
    </w:rPr>
  </w:style>
  <w:style w:type="paragraph" w:customStyle="1" w:styleId="ConsNormal">
    <w:name w:val="ConsNormal"/>
    <w:rsid w:val="00B314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B314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3149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a4">
    <w:name w:val="Основной текст с отступом Знак"/>
    <w:link w:val="a3"/>
    <w:rsid w:val="00603874"/>
    <w:rPr>
      <w:snapToGrid w:val="0"/>
      <w:sz w:val="28"/>
    </w:rPr>
  </w:style>
  <w:style w:type="paragraph" w:customStyle="1" w:styleId="11">
    <w:name w:val="Обычный1"/>
    <w:rsid w:val="00603874"/>
    <w:pPr>
      <w:spacing w:line="288" w:lineRule="auto"/>
      <w:ind w:firstLine="720"/>
      <w:jc w:val="both"/>
    </w:pPr>
    <w:rPr>
      <w:spacing w:val="20"/>
      <w:sz w:val="24"/>
    </w:rPr>
  </w:style>
  <w:style w:type="paragraph" w:styleId="ac">
    <w:name w:val="Plain Text"/>
    <w:basedOn w:val="a"/>
    <w:link w:val="ad"/>
    <w:rsid w:val="00603874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603874"/>
    <w:rPr>
      <w:rFonts w:ascii="Courier New" w:hAnsi="Courier New" w:cs="Courier New"/>
    </w:rPr>
  </w:style>
  <w:style w:type="paragraph" w:styleId="ae">
    <w:name w:val="footer"/>
    <w:basedOn w:val="a"/>
    <w:link w:val="af"/>
    <w:rsid w:val="0060387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03874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03874"/>
    <w:rPr>
      <w:sz w:val="28"/>
    </w:rPr>
  </w:style>
  <w:style w:type="paragraph" w:styleId="af0">
    <w:name w:val="Balloon Text"/>
    <w:basedOn w:val="a"/>
    <w:link w:val="af1"/>
    <w:rsid w:val="0051504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15040"/>
    <w:rPr>
      <w:rFonts w:ascii="Tahoma" w:hAnsi="Tahoma" w:cs="Tahoma"/>
      <w:sz w:val="16"/>
      <w:szCs w:val="16"/>
    </w:rPr>
  </w:style>
  <w:style w:type="character" w:customStyle="1" w:styleId="object4">
    <w:name w:val="object4"/>
    <w:basedOn w:val="a0"/>
    <w:rsid w:val="00911AC3"/>
  </w:style>
  <w:style w:type="paragraph" w:styleId="af2">
    <w:name w:val="List Paragraph"/>
    <w:basedOn w:val="a"/>
    <w:uiPriority w:val="34"/>
    <w:qFormat/>
    <w:rsid w:val="00806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&#1041;&#1083;&#1072;&#1085;&#1082;&#1080;\&#1087;&#1086;&#1089;&#1090;&#1072;&#1085;&#1086;&#1074;&#1083;&#1077;&#1085;&#1080;&#1077;%20&#1084;&#1101;&#1088;&#1080;&#1080;%20&#1075;&#1086;&#1088;&#1086;&#1076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69C41-8C01-4D9B-AE4B-814CFD57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мэрии города</Template>
  <TotalTime>473</TotalTime>
  <Pages>1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мэрии города</vt:lpstr>
    </vt:vector>
  </TitlesOfParts>
  <Company>Meriya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мэрии города</dc:title>
  <dc:creator>0077</dc:creator>
  <cp:lastModifiedBy>obr05</cp:lastModifiedBy>
  <cp:revision>24</cp:revision>
  <cp:lastPrinted>2021-11-08T06:09:00Z</cp:lastPrinted>
  <dcterms:created xsi:type="dcterms:W3CDTF">2018-11-01T05:56:00Z</dcterms:created>
  <dcterms:modified xsi:type="dcterms:W3CDTF">2021-11-08T06:18:00Z</dcterms:modified>
</cp:coreProperties>
</file>